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3458" w14:textId="77777777" w:rsidR="00A2518B" w:rsidRPr="00F1215C" w:rsidRDefault="00A2518B" w:rsidP="00C906DE">
      <w:pPr>
        <w:rPr>
          <w:lang w:val="en-US"/>
        </w:rPr>
      </w:pPr>
    </w:p>
    <w:p w14:paraId="4023ECD6" w14:textId="77777777" w:rsidR="00660EF3" w:rsidRPr="00F1215C" w:rsidRDefault="00660EF3" w:rsidP="00563684">
      <w:pPr>
        <w:tabs>
          <w:tab w:val="left" w:pos="5664"/>
        </w:tabs>
        <w:rPr>
          <w:lang w:val="en-US"/>
        </w:rPr>
      </w:pPr>
    </w:p>
    <w:p w14:paraId="3D41918E" w14:textId="77777777" w:rsidR="00A2518B" w:rsidRPr="00F1215C" w:rsidRDefault="00A2518B" w:rsidP="00C906DE">
      <w:pPr>
        <w:rPr>
          <w:lang w:val="en-US"/>
        </w:rPr>
      </w:pPr>
    </w:p>
    <w:p w14:paraId="1779B6D3" w14:textId="77777777" w:rsidR="00A2518B" w:rsidRPr="00F1215C" w:rsidRDefault="00A2518B" w:rsidP="00C906DE">
      <w:pPr>
        <w:rPr>
          <w:lang w:val="en-US"/>
        </w:rPr>
      </w:pPr>
    </w:p>
    <w:p w14:paraId="33678602" w14:textId="23FDAD8D" w:rsidR="00660EF3" w:rsidRPr="00F1215C" w:rsidRDefault="00F1215C" w:rsidP="00C906DE">
      <w:pPr>
        <w:jc w:val="center"/>
        <w:rPr>
          <w:b/>
          <w:lang w:val="en-US"/>
        </w:rPr>
      </w:pPr>
      <w:r>
        <w:rPr>
          <w:lang w:val="en-US"/>
        </w:rPr>
        <w:t>STUDENT’S NAME</w:t>
      </w:r>
    </w:p>
    <w:p w14:paraId="258CCDE6" w14:textId="7D904E56" w:rsidR="00660EF3" w:rsidRPr="00F1215C" w:rsidRDefault="00F1215C" w:rsidP="00C906DE">
      <w:pPr>
        <w:jc w:val="center"/>
        <w:rPr>
          <w:b/>
          <w:caps/>
          <w:lang w:val="en-US"/>
        </w:rPr>
      </w:pPr>
      <w:r w:rsidRPr="00F1215C">
        <w:rPr>
          <w:lang w:val="en-US"/>
        </w:rPr>
        <w:t>THESIS</w:t>
      </w:r>
    </w:p>
    <w:p w14:paraId="25C3BBDC" w14:textId="77777777" w:rsidR="00660EF3" w:rsidRPr="00F1215C" w:rsidRDefault="00660EF3" w:rsidP="00C906DE">
      <w:pPr>
        <w:rPr>
          <w:lang w:val="en-US"/>
        </w:rPr>
      </w:pPr>
    </w:p>
    <w:p w14:paraId="610AAF73" w14:textId="77777777" w:rsidR="00660EF3" w:rsidRPr="00F1215C" w:rsidRDefault="00660EF3" w:rsidP="00C906DE">
      <w:pPr>
        <w:rPr>
          <w:lang w:val="en-US"/>
        </w:rPr>
      </w:pPr>
    </w:p>
    <w:p w14:paraId="71F9C862" w14:textId="77777777" w:rsidR="00660EF3" w:rsidRPr="00F1215C" w:rsidRDefault="00660EF3" w:rsidP="00C906DE">
      <w:pPr>
        <w:rPr>
          <w:lang w:val="en-US"/>
        </w:rPr>
      </w:pPr>
    </w:p>
    <w:p w14:paraId="1689503D" w14:textId="4555FE25" w:rsidR="00660EF3" w:rsidRPr="00F1215C" w:rsidRDefault="00F1215C" w:rsidP="006D0EE4">
      <w:pPr>
        <w:pStyle w:val="Magyarzat"/>
        <w:rPr>
          <w:b/>
          <w:caps/>
          <w:lang w:val="en-US"/>
        </w:rPr>
      </w:pPr>
      <w:r w:rsidRPr="00F1215C">
        <w:rPr>
          <w:highlight w:val="yellow"/>
          <w:lang w:val="en-US"/>
        </w:rPr>
        <w:t>This page is compulsory</w:t>
      </w:r>
      <w:r>
        <w:rPr>
          <w:highlight w:val="yellow"/>
          <w:lang w:val="en-US"/>
        </w:rPr>
        <w:t>. The text, marked with yellow, must be erased from the final version.</w:t>
      </w:r>
      <w:r w:rsidRPr="00F1215C">
        <w:rPr>
          <w:highlight w:val="yellow"/>
          <w:lang w:val="en-US"/>
        </w:rPr>
        <w:t xml:space="preserve"> </w:t>
      </w:r>
      <w:r w:rsidR="00660EF3" w:rsidRPr="00F1215C">
        <w:rPr>
          <w:highlight w:val="yellow"/>
          <w:lang w:val="en-US"/>
        </w:rPr>
        <w:br/>
      </w:r>
    </w:p>
    <w:p w14:paraId="2CD7F8B9" w14:textId="77777777" w:rsidR="00660EF3" w:rsidRPr="00F1215C" w:rsidRDefault="00725E40">
      <w:pPr>
        <w:pStyle w:val="Intzmny"/>
        <w:rPr>
          <w:b w:val="0"/>
          <w:i/>
          <w:caps w:val="0"/>
          <w:sz w:val="20"/>
          <w:szCs w:val="20"/>
          <w:lang w:val="en-US"/>
        </w:rPr>
      </w:pPr>
      <w:r w:rsidRPr="00F1215C">
        <w:rPr>
          <w:b w:val="0"/>
          <w:i/>
          <w:caps w:val="0"/>
          <w:sz w:val="20"/>
          <w:szCs w:val="20"/>
          <w:lang w:val="en-US"/>
        </w:rPr>
        <w:br w:type="page"/>
      </w:r>
    </w:p>
    <w:p w14:paraId="746D8C66" w14:textId="1C96A364" w:rsidR="00660EF3" w:rsidRPr="00F1215C" w:rsidRDefault="00C906DE" w:rsidP="00C906DE">
      <w:pPr>
        <w:jc w:val="center"/>
        <w:rPr>
          <w:b/>
          <w:lang w:val="en-US"/>
        </w:rPr>
      </w:pPr>
      <w:r w:rsidRPr="00F1215C">
        <w:rPr>
          <w:lang w:val="en-US"/>
        </w:rPr>
        <w:lastRenderedPageBreak/>
        <w:t xml:space="preserve">EÖTVÖS LORÁND </w:t>
      </w:r>
      <w:r w:rsidR="00F1215C">
        <w:rPr>
          <w:lang w:val="en-US"/>
        </w:rPr>
        <w:t>UNIVERSITY</w:t>
      </w:r>
    </w:p>
    <w:p w14:paraId="29B011ED" w14:textId="4E2041B2" w:rsidR="00660EF3" w:rsidRPr="00F1215C" w:rsidRDefault="00F1215C" w:rsidP="00C906DE">
      <w:pPr>
        <w:jc w:val="center"/>
        <w:rPr>
          <w:b/>
          <w:lang w:val="en-US"/>
        </w:rPr>
      </w:pPr>
      <w:r>
        <w:rPr>
          <w:lang w:val="en-US"/>
        </w:rPr>
        <w:t>FACULTY OF INFORMATICS</w:t>
      </w:r>
    </w:p>
    <w:p w14:paraId="62AC8816" w14:textId="1664DDAE" w:rsidR="00660EF3" w:rsidRPr="00F1215C" w:rsidRDefault="00C906DE" w:rsidP="00C906DE">
      <w:pPr>
        <w:jc w:val="center"/>
        <w:rPr>
          <w:b/>
          <w:lang w:val="en-US"/>
        </w:rPr>
      </w:pPr>
      <w:r w:rsidRPr="00F1215C">
        <w:rPr>
          <w:lang w:val="en-US"/>
        </w:rPr>
        <w:t xml:space="preserve">SAVARIA </w:t>
      </w:r>
      <w:r w:rsidR="00F1215C">
        <w:rPr>
          <w:lang w:val="en-US"/>
        </w:rPr>
        <w:t>INSTITUTE OF TECHNOLOGY</w:t>
      </w:r>
    </w:p>
    <w:p w14:paraId="0FEDAFC7" w14:textId="77777777" w:rsidR="00660EF3" w:rsidRPr="00F1215C" w:rsidRDefault="00660EF3">
      <w:pPr>
        <w:pStyle w:val="Intzmny"/>
        <w:rPr>
          <w:b w:val="0"/>
          <w:i/>
          <w:caps w:val="0"/>
          <w:lang w:val="en-US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</w:tblGrid>
      <w:tr w:rsidR="00EC7FB1" w:rsidRPr="00F1215C" w14:paraId="0D12E6C0" w14:textId="77777777" w:rsidTr="00EC7FB1">
        <w:trPr>
          <w:trHeight w:val="1701"/>
          <w:jc w:val="center"/>
        </w:trPr>
        <w:tc>
          <w:tcPr>
            <w:tcW w:w="1926" w:type="dxa"/>
            <w:vAlign w:val="center"/>
          </w:tcPr>
          <w:p w14:paraId="2C7D1B78" w14:textId="77777777" w:rsidR="00EC7FB1" w:rsidRPr="00F1215C" w:rsidRDefault="00EC7FB1" w:rsidP="00EC7FB1">
            <w:pPr>
              <w:rPr>
                <w:rFonts w:ascii="Times New Roman" w:hAnsi="Times New Roman"/>
                <w:lang w:val="en-US"/>
              </w:rPr>
            </w:pPr>
            <w:r w:rsidRPr="00F1215C">
              <w:rPr>
                <w:noProof/>
                <w:lang w:val="en-US"/>
              </w:rPr>
              <w:drawing>
                <wp:inline distT="0" distB="0" distL="0" distR="0" wp14:anchorId="4631BD8D" wp14:editId="7D41A64E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6938A95" w14:textId="77777777" w:rsidR="00EC7FB1" w:rsidRPr="00F1215C" w:rsidRDefault="00EC7FB1" w:rsidP="00EC7FB1">
            <w:pPr>
              <w:rPr>
                <w:rFonts w:ascii="Times New Roman" w:hAnsi="Times New Roman"/>
                <w:lang w:val="en-US"/>
              </w:rPr>
            </w:pPr>
            <w:r w:rsidRPr="00F1215C">
              <w:rPr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5A96079A" wp14:editId="48AE9628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7538549C" w14:textId="77777777" w:rsidR="00EC7FB1" w:rsidRPr="00F1215C" w:rsidRDefault="00EC7FB1" w:rsidP="00EC7FB1">
            <w:pPr>
              <w:rPr>
                <w:rFonts w:ascii="Times New Roman" w:hAnsi="Times New Roman"/>
                <w:lang w:val="en-US"/>
              </w:rPr>
            </w:pPr>
            <w:r w:rsidRPr="00F1215C">
              <w:rPr>
                <w:noProof/>
                <w:lang w:val="en-US"/>
              </w:rPr>
              <w:drawing>
                <wp:inline distT="0" distB="0" distL="0" distR="0" wp14:anchorId="6CC355FE" wp14:editId="1CC6ECD5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B13D1" w14:textId="77777777" w:rsidR="00660EF3" w:rsidRPr="00F1215C" w:rsidRDefault="00660EF3" w:rsidP="00C906DE">
      <w:pPr>
        <w:rPr>
          <w:lang w:val="en-US"/>
        </w:rPr>
      </w:pPr>
    </w:p>
    <w:p w14:paraId="74A3F803" w14:textId="77777777" w:rsidR="00660EF3" w:rsidRPr="00F1215C" w:rsidRDefault="00660EF3" w:rsidP="00C906DE">
      <w:pPr>
        <w:rPr>
          <w:lang w:val="en-US"/>
        </w:rPr>
      </w:pPr>
    </w:p>
    <w:p w14:paraId="516E890B" w14:textId="77777777" w:rsidR="00CE53EE" w:rsidRPr="00F1215C" w:rsidRDefault="00CE53EE" w:rsidP="00C906DE">
      <w:pPr>
        <w:rPr>
          <w:lang w:val="en-US"/>
        </w:rPr>
      </w:pPr>
    </w:p>
    <w:p w14:paraId="188C51E0" w14:textId="3C113969" w:rsidR="00660EF3" w:rsidRPr="00F1215C" w:rsidRDefault="00F1215C" w:rsidP="00C906DE">
      <w:pPr>
        <w:jc w:val="center"/>
        <w:rPr>
          <w:b/>
          <w:caps/>
          <w:lang w:val="en-US"/>
        </w:rPr>
      </w:pPr>
      <w:r>
        <w:rPr>
          <w:lang w:val="en-US"/>
        </w:rPr>
        <w:t>THESIS</w:t>
      </w:r>
    </w:p>
    <w:p w14:paraId="5A2DC0E9" w14:textId="77777777" w:rsidR="00660EF3" w:rsidRPr="00F1215C" w:rsidRDefault="00660EF3" w:rsidP="00C906DE">
      <w:pPr>
        <w:rPr>
          <w:b/>
          <w:i/>
          <w:caps/>
          <w:lang w:val="en-US"/>
        </w:rPr>
      </w:pPr>
    </w:p>
    <w:p w14:paraId="68F2470F" w14:textId="327C34CF" w:rsidR="002C3185" w:rsidRPr="00F1215C" w:rsidRDefault="00F1215C" w:rsidP="00EC7FB1">
      <w:pPr>
        <w:pStyle w:val="Intzmny"/>
        <w:rPr>
          <w:lang w:val="en-US"/>
        </w:rPr>
      </w:pPr>
      <w:r w:rsidRPr="00F1215C">
        <w:rPr>
          <w:b w:val="0"/>
          <w:i/>
          <w:caps w:val="0"/>
          <w:sz w:val="20"/>
          <w:szCs w:val="20"/>
          <w:highlight w:val="yellow"/>
          <w:lang w:val="en-US"/>
        </w:rPr>
        <w:t xml:space="preserve">This page is compulsory. The text, marked with yellow, must be erased from the final version. </w:t>
      </w:r>
      <w:r w:rsidR="00725E40" w:rsidRPr="00F1215C">
        <w:rPr>
          <w:b w:val="0"/>
          <w:i/>
          <w:caps w:val="0"/>
          <w:sz w:val="20"/>
          <w:szCs w:val="20"/>
          <w:lang w:val="en-US"/>
        </w:rPr>
        <w:br w:type="page"/>
      </w:r>
    </w:p>
    <w:p w14:paraId="26A016CE" w14:textId="77777777" w:rsidR="00F1215C" w:rsidRPr="00F1215C" w:rsidRDefault="00F1215C" w:rsidP="00F1215C">
      <w:pPr>
        <w:jc w:val="center"/>
        <w:rPr>
          <w:b/>
          <w:lang w:val="en-US"/>
        </w:rPr>
      </w:pPr>
      <w:r w:rsidRPr="00F1215C">
        <w:rPr>
          <w:b/>
          <w:lang w:val="en-US"/>
        </w:rPr>
        <w:lastRenderedPageBreak/>
        <w:t>EÖTVÖS LORÁND UNIVERSITY</w:t>
      </w:r>
    </w:p>
    <w:p w14:paraId="6697B194" w14:textId="77777777" w:rsidR="00F1215C" w:rsidRPr="00F1215C" w:rsidRDefault="00F1215C" w:rsidP="00F1215C">
      <w:pPr>
        <w:jc w:val="center"/>
        <w:rPr>
          <w:b/>
          <w:lang w:val="en-US"/>
        </w:rPr>
      </w:pPr>
      <w:r w:rsidRPr="00F1215C">
        <w:rPr>
          <w:b/>
          <w:lang w:val="en-US"/>
        </w:rPr>
        <w:t>FACULTY OF INFORMATICS</w:t>
      </w:r>
    </w:p>
    <w:p w14:paraId="64846550" w14:textId="77777777" w:rsidR="00F1215C" w:rsidRPr="00F1215C" w:rsidRDefault="00F1215C" w:rsidP="00F1215C">
      <w:pPr>
        <w:jc w:val="center"/>
        <w:rPr>
          <w:b/>
          <w:lang w:val="en-US"/>
        </w:rPr>
      </w:pPr>
      <w:r w:rsidRPr="00F1215C">
        <w:rPr>
          <w:b/>
          <w:lang w:val="en-US"/>
        </w:rPr>
        <w:t>SAVARIA INSTITUTE OF TECHNOLOGY</w:t>
      </w:r>
    </w:p>
    <w:p w14:paraId="5C5765A7" w14:textId="77777777" w:rsidR="00501C3E" w:rsidRPr="00F1215C" w:rsidRDefault="00501C3E" w:rsidP="00F1215C">
      <w:pPr>
        <w:jc w:val="center"/>
        <w:rPr>
          <w:lang w:val="en-US"/>
        </w:rPr>
      </w:pPr>
    </w:p>
    <w:p w14:paraId="1FE3AFC8" w14:textId="77777777" w:rsidR="00501C3E" w:rsidRPr="00F1215C" w:rsidRDefault="00501C3E" w:rsidP="00C906DE">
      <w:pPr>
        <w:rPr>
          <w:lang w:val="en-US"/>
        </w:rPr>
      </w:pPr>
    </w:p>
    <w:p w14:paraId="7CDB45A6" w14:textId="77777777" w:rsidR="00501C3E" w:rsidRPr="00F1215C" w:rsidRDefault="00501C3E" w:rsidP="00C906DE">
      <w:pPr>
        <w:rPr>
          <w:lang w:val="en-US"/>
        </w:rPr>
      </w:pPr>
    </w:p>
    <w:p w14:paraId="030BE1C7" w14:textId="77777777" w:rsidR="00501C3E" w:rsidRPr="00F1215C" w:rsidRDefault="00501C3E" w:rsidP="00C906DE">
      <w:pPr>
        <w:rPr>
          <w:lang w:val="en-US"/>
        </w:rPr>
      </w:pPr>
    </w:p>
    <w:p w14:paraId="79E13521" w14:textId="00ECF697" w:rsidR="00501C3E" w:rsidRPr="00F1215C" w:rsidRDefault="00F1215C" w:rsidP="00FB5B75">
      <w:pPr>
        <w:jc w:val="center"/>
        <w:rPr>
          <w:smallCaps/>
          <w:sz w:val="36"/>
          <w:szCs w:val="36"/>
          <w:lang w:val="en-US"/>
        </w:rPr>
      </w:pPr>
      <w:r>
        <w:rPr>
          <w:smallCaps/>
          <w:sz w:val="36"/>
          <w:szCs w:val="36"/>
          <w:lang w:val="en-US"/>
        </w:rPr>
        <w:t>Student’s name</w:t>
      </w:r>
    </w:p>
    <w:p w14:paraId="4FC028C7" w14:textId="5BCD899D" w:rsidR="006B3E07" w:rsidRPr="00F1215C" w:rsidRDefault="00F1215C" w:rsidP="006B3E07">
      <w:pPr>
        <w:jc w:val="center"/>
        <w:rPr>
          <w:sz w:val="36"/>
          <w:szCs w:val="36"/>
          <w:lang w:val="en-US"/>
        </w:rPr>
      </w:pPr>
      <w:r>
        <w:rPr>
          <w:caps/>
          <w:sz w:val="36"/>
          <w:szCs w:val="36"/>
          <w:lang w:val="en-US"/>
        </w:rPr>
        <w:t>thesis</w:t>
      </w:r>
    </w:p>
    <w:p w14:paraId="19E93988" w14:textId="42A8EB07" w:rsidR="006B3E07" w:rsidRPr="00F1215C" w:rsidRDefault="00F1215C" w:rsidP="006B3E07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Title of the thesis</w:t>
      </w:r>
    </w:p>
    <w:p w14:paraId="2350C4B7" w14:textId="77777777" w:rsidR="006B3E07" w:rsidRPr="00F1215C" w:rsidRDefault="006B3E07" w:rsidP="006D0EE4">
      <w:pPr>
        <w:rPr>
          <w:sz w:val="28"/>
          <w:lang w:val="en-US"/>
        </w:rPr>
      </w:pPr>
    </w:p>
    <w:p w14:paraId="6C975DB2" w14:textId="77777777" w:rsidR="006B3E07" w:rsidRPr="00F1215C" w:rsidRDefault="006B3E07" w:rsidP="006D0EE4">
      <w:pPr>
        <w:rPr>
          <w:sz w:val="28"/>
          <w:lang w:val="en-US"/>
        </w:rPr>
      </w:pPr>
    </w:p>
    <w:p w14:paraId="05F25EDE" w14:textId="77777777" w:rsidR="006B3E07" w:rsidRPr="00F1215C" w:rsidRDefault="006B3E07" w:rsidP="006D0EE4">
      <w:pPr>
        <w:rPr>
          <w:sz w:val="28"/>
          <w:lang w:val="en-US"/>
        </w:rPr>
      </w:pPr>
    </w:p>
    <w:p w14:paraId="3E2E1F06" w14:textId="77777777" w:rsidR="006B3E07" w:rsidRPr="00F1215C" w:rsidRDefault="006B3E07" w:rsidP="006D0EE4">
      <w:pPr>
        <w:rPr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B3E07" w:rsidRPr="00F1215C" w14:paraId="63C0A11B" w14:textId="77777777" w:rsidTr="006F2C72">
        <w:tc>
          <w:tcPr>
            <w:tcW w:w="4890" w:type="dxa"/>
          </w:tcPr>
          <w:p w14:paraId="0A6901C0" w14:textId="4616D50B" w:rsidR="00FB5B75" w:rsidRPr="00F1215C" w:rsidRDefault="006F2C72" w:rsidP="00FB5B7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External consultant</w:t>
            </w:r>
            <w:r w:rsidR="00FB5B75" w:rsidRPr="00F1215C">
              <w:rPr>
                <w:lang w:val="en-US"/>
              </w:rPr>
              <w:t>:</w:t>
            </w:r>
          </w:p>
          <w:p w14:paraId="7974CAAF" w14:textId="3B122176" w:rsidR="00FB5B75" w:rsidRPr="00F1215C" w:rsidRDefault="00FB5B75" w:rsidP="00FB5B75">
            <w:pPr>
              <w:jc w:val="left"/>
              <w:rPr>
                <w:i/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6F2C72">
              <w:rPr>
                <w:i/>
                <w:lang w:val="en-US"/>
              </w:rPr>
              <w:t>Name of the external consultant</w:t>
            </w:r>
          </w:p>
          <w:p w14:paraId="109094A9" w14:textId="6D553FDF" w:rsidR="006B3E07" w:rsidRPr="00F1215C" w:rsidRDefault="0093355D" w:rsidP="0093355D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6F2C72">
              <w:rPr>
                <w:lang w:val="en-US"/>
              </w:rPr>
              <w:t>official position</w:t>
            </w:r>
          </w:p>
        </w:tc>
        <w:tc>
          <w:tcPr>
            <w:tcW w:w="4320" w:type="dxa"/>
          </w:tcPr>
          <w:p w14:paraId="15A3DF41" w14:textId="7A9FC54C" w:rsidR="00FB5B75" w:rsidRPr="00F1215C" w:rsidRDefault="00F1215C" w:rsidP="00FB5B7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FB5B75" w:rsidRPr="00F1215C">
              <w:rPr>
                <w:lang w:val="en-US"/>
              </w:rPr>
              <w:t>:</w:t>
            </w:r>
          </w:p>
          <w:p w14:paraId="4AB87B82" w14:textId="6AC80F6D" w:rsidR="00FB5B75" w:rsidRPr="00F1215C" w:rsidRDefault="00FB5B75" w:rsidP="00FB5B75">
            <w:pPr>
              <w:jc w:val="left"/>
              <w:rPr>
                <w:i/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F1215C">
              <w:rPr>
                <w:i/>
                <w:lang w:val="en-US"/>
              </w:rPr>
              <w:t>Name of the supervisor</w:t>
            </w:r>
          </w:p>
          <w:p w14:paraId="2266FB3A" w14:textId="5FB4E711" w:rsidR="006B3E07" w:rsidRPr="00F1215C" w:rsidRDefault="00FB5B75" w:rsidP="006F2C72">
            <w:pPr>
              <w:jc w:val="left"/>
              <w:rPr>
                <w:i/>
                <w:lang w:val="en-US"/>
              </w:rPr>
            </w:pPr>
            <w:r w:rsidRPr="00F1215C">
              <w:rPr>
                <w:lang w:val="en-US"/>
              </w:rPr>
              <w:tab/>
            </w:r>
            <w:r w:rsidR="006F2C72">
              <w:rPr>
                <w:lang w:val="en-US"/>
              </w:rPr>
              <w:t>official position (Full professor,</w:t>
            </w:r>
            <w:r w:rsidR="006F2C72">
              <w:rPr>
                <w:lang w:val="en-US"/>
              </w:rPr>
              <w:br/>
              <w:t xml:space="preserve">            Associate professor, etc.)</w:t>
            </w:r>
          </w:p>
        </w:tc>
      </w:tr>
      <w:tr w:rsidR="006F2C72" w:rsidRPr="00F1215C" w14:paraId="0D0FE1CC" w14:textId="77777777" w:rsidTr="006F2C72">
        <w:tc>
          <w:tcPr>
            <w:tcW w:w="4890" w:type="dxa"/>
          </w:tcPr>
          <w:p w14:paraId="64B1450D" w14:textId="77777777" w:rsidR="006F2C72" w:rsidRPr="00F1215C" w:rsidRDefault="006F2C72" w:rsidP="00FB5B75">
            <w:pPr>
              <w:jc w:val="left"/>
              <w:rPr>
                <w:lang w:val="en-US"/>
              </w:rPr>
            </w:pPr>
          </w:p>
        </w:tc>
        <w:tc>
          <w:tcPr>
            <w:tcW w:w="4320" w:type="dxa"/>
          </w:tcPr>
          <w:p w14:paraId="7FB2E533" w14:textId="77777777" w:rsidR="006F2C72" w:rsidRDefault="006F2C72" w:rsidP="00FB5B75">
            <w:pPr>
              <w:jc w:val="left"/>
              <w:rPr>
                <w:lang w:val="en-US"/>
              </w:rPr>
            </w:pPr>
          </w:p>
        </w:tc>
      </w:tr>
    </w:tbl>
    <w:p w14:paraId="6FF17C1F" w14:textId="77777777" w:rsidR="00501C3E" w:rsidRPr="00F1215C" w:rsidRDefault="00501C3E" w:rsidP="006D0EE4">
      <w:pPr>
        <w:rPr>
          <w:lang w:val="en-US"/>
        </w:rPr>
      </w:pPr>
    </w:p>
    <w:p w14:paraId="1E33A002" w14:textId="77777777" w:rsidR="00501C3E" w:rsidRPr="00F1215C" w:rsidRDefault="00501C3E" w:rsidP="006D0EE4">
      <w:pPr>
        <w:rPr>
          <w:lang w:val="en-US"/>
        </w:rPr>
      </w:pPr>
    </w:p>
    <w:p w14:paraId="3D8E3230" w14:textId="77777777" w:rsidR="00501C3E" w:rsidRPr="00F1215C" w:rsidRDefault="00501C3E" w:rsidP="006D0EE4">
      <w:pPr>
        <w:rPr>
          <w:lang w:val="en-US"/>
        </w:rPr>
      </w:pPr>
    </w:p>
    <w:p w14:paraId="13281D87" w14:textId="77777777" w:rsidR="00501C3E" w:rsidRPr="00F1215C" w:rsidRDefault="00501C3E" w:rsidP="006D0EE4">
      <w:pPr>
        <w:rPr>
          <w:lang w:val="en-US"/>
        </w:rPr>
      </w:pPr>
    </w:p>
    <w:p w14:paraId="05017F77" w14:textId="77777777" w:rsidR="00501C3E" w:rsidRPr="00F1215C" w:rsidRDefault="00501C3E" w:rsidP="006D0EE4">
      <w:pPr>
        <w:rPr>
          <w:lang w:val="en-US"/>
        </w:rPr>
      </w:pPr>
    </w:p>
    <w:p w14:paraId="2583AD48" w14:textId="77777777" w:rsidR="00FB5B75" w:rsidRPr="00F1215C" w:rsidRDefault="00FB5B75" w:rsidP="006D0EE4">
      <w:pPr>
        <w:rPr>
          <w:lang w:val="en-US"/>
        </w:rPr>
      </w:pPr>
    </w:p>
    <w:p w14:paraId="479B6DB6" w14:textId="77777777" w:rsidR="00C906DE" w:rsidRPr="00F1215C" w:rsidRDefault="00C906DE" w:rsidP="006D0EE4">
      <w:pPr>
        <w:rPr>
          <w:lang w:val="en-US"/>
        </w:rPr>
      </w:pPr>
    </w:p>
    <w:p w14:paraId="30CCAEB1" w14:textId="77777777" w:rsidR="00C906DE" w:rsidRPr="00F1215C" w:rsidRDefault="00C906DE" w:rsidP="006D0EE4">
      <w:pPr>
        <w:rPr>
          <w:lang w:val="en-US"/>
        </w:rPr>
      </w:pPr>
    </w:p>
    <w:p w14:paraId="64C4549B" w14:textId="77777777" w:rsidR="00C906DE" w:rsidRPr="00F1215C" w:rsidRDefault="00C906DE" w:rsidP="006D0EE4">
      <w:pPr>
        <w:rPr>
          <w:lang w:val="en-US"/>
        </w:rPr>
      </w:pPr>
    </w:p>
    <w:p w14:paraId="5AEEA02A" w14:textId="77777777" w:rsidR="00C906DE" w:rsidRPr="00F1215C" w:rsidRDefault="00C906DE" w:rsidP="00C906DE">
      <w:pPr>
        <w:rPr>
          <w:lang w:val="en-US"/>
        </w:rPr>
      </w:pPr>
    </w:p>
    <w:p w14:paraId="0F834DA4" w14:textId="3CAAAF00" w:rsidR="00501C3E" w:rsidRPr="00F1215C" w:rsidRDefault="00BD7DB1" w:rsidP="00C906DE">
      <w:pPr>
        <w:jc w:val="center"/>
        <w:rPr>
          <w:sz w:val="32"/>
          <w:szCs w:val="32"/>
          <w:lang w:val="en-US"/>
        </w:rPr>
      </w:pPr>
      <w:r w:rsidRPr="00F1215C">
        <w:rPr>
          <w:sz w:val="32"/>
          <w:szCs w:val="32"/>
          <w:lang w:val="en-US"/>
        </w:rPr>
        <w:t>Szombathely</w:t>
      </w:r>
      <w:r w:rsidR="00501C3E" w:rsidRPr="00F1215C">
        <w:rPr>
          <w:sz w:val="32"/>
          <w:szCs w:val="32"/>
          <w:lang w:val="en-US"/>
        </w:rPr>
        <w:t xml:space="preserve">, </w:t>
      </w:r>
      <w:r w:rsidR="006F2C72">
        <w:rPr>
          <w:sz w:val="32"/>
          <w:szCs w:val="32"/>
          <w:lang w:val="en-US"/>
        </w:rPr>
        <w:t>year</w:t>
      </w:r>
      <w:r w:rsidR="001D702A" w:rsidRPr="00F1215C">
        <w:rPr>
          <w:sz w:val="32"/>
          <w:szCs w:val="32"/>
          <w:lang w:val="en-US"/>
        </w:rPr>
        <w:t>.</w:t>
      </w:r>
    </w:p>
    <w:p w14:paraId="3B465303" w14:textId="796D8483" w:rsidR="00660EF3" w:rsidRPr="00F1215C" w:rsidRDefault="006F2C72" w:rsidP="001D702A">
      <w:pPr>
        <w:pStyle w:val="Magyarzat"/>
        <w:rPr>
          <w:lang w:val="en-US"/>
        </w:rPr>
      </w:pPr>
      <w:r w:rsidRPr="00F1215C">
        <w:rPr>
          <w:highlight w:val="yellow"/>
          <w:lang w:val="en-US"/>
        </w:rPr>
        <w:t xml:space="preserve">This page is compulsory. The text, marked with yellow, must be erased from the final version. </w:t>
      </w:r>
      <w:r w:rsidR="00465DA7" w:rsidRPr="00F1215C">
        <w:rPr>
          <w:lang w:val="en-US"/>
        </w:rPr>
        <w:br w:type="page"/>
      </w:r>
    </w:p>
    <w:p w14:paraId="13EB6A0B" w14:textId="77777777" w:rsidR="00660EF3" w:rsidRPr="00F1215C" w:rsidRDefault="00660EF3" w:rsidP="006D0EE4">
      <w:pPr>
        <w:rPr>
          <w:lang w:val="en-US"/>
        </w:rPr>
      </w:pPr>
    </w:p>
    <w:p w14:paraId="494FD434" w14:textId="77777777" w:rsidR="00660EF3" w:rsidRPr="00F1215C" w:rsidRDefault="00660EF3" w:rsidP="006D0EE4">
      <w:pPr>
        <w:rPr>
          <w:lang w:val="en-US"/>
        </w:rPr>
      </w:pPr>
    </w:p>
    <w:p w14:paraId="168CAF2D" w14:textId="77777777" w:rsidR="00660EF3" w:rsidRPr="00F1215C" w:rsidRDefault="00660EF3" w:rsidP="006D0EE4">
      <w:pPr>
        <w:rPr>
          <w:lang w:val="en-US"/>
        </w:rPr>
      </w:pPr>
    </w:p>
    <w:p w14:paraId="2E29147C" w14:textId="34FEDAB0" w:rsidR="00660EF3" w:rsidRPr="00F1215C" w:rsidRDefault="006B6272" w:rsidP="006D0EE4">
      <w:pPr>
        <w:rPr>
          <w:lang w:val="en-US"/>
        </w:rPr>
      </w:pPr>
      <w:r>
        <w:rPr>
          <w:lang w:val="en-US"/>
        </w:rPr>
        <w:t>Copyright</w:t>
      </w:r>
      <w:r w:rsidR="00660EF3" w:rsidRPr="00F1215C">
        <w:rPr>
          <w:lang w:val="en-US"/>
        </w:rPr>
        <w:t xml:space="preserve"> © </w:t>
      </w:r>
      <w:r>
        <w:rPr>
          <w:lang w:val="en-US"/>
        </w:rPr>
        <w:t>Student’s name</w:t>
      </w:r>
      <w:r w:rsidR="00660EF3" w:rsidRPr="00F1215C">
        <w:rPr>
          <w:lang w:val="en-US"/>
        </w:rPr>
        <w:t xml:space="preserve">, </w:t>
      </w:r>
      <w:r>
        <w:rPr>
          <w:lang w:val="en-US"/>
        </w:rPr>
        <w:t>year</w:t>
      </w:r>
      <w:r w:rsidR="00660EF3" w:rsidRPr="00F1215C">
        <w:rPr>
          <w:lang w:val="en-US"/>
        </w:rPr>
        <w:t>.</w:t>
      </w:r>
    </w:p>
    <w:p w14:paraId="7903A94B" w14:textId="77777777" w:rsidR="00660EF3" w:rsidRPr="00F1215C" w:rsidRDefault="00660EF3" w:rsidP="006D0EE4">
      <w:pPr>
        <w:rPr>
          <w:lang w:val="en-US"/>
        </w:rPr>
      </w:pPr>
    </w:p>
    <w:p w14:paraId="1C8290B1" w14:textId="48A1869E" w:rsidR="00660EF3" w:rsidRPr="00F1215C" w:rsidRDefault="006B6272" w:rsidP="006B6272">
      <w:pPr>
        <w:pStyle w:val="Magyarzat"/>
        <w:rPr>
          <w:lang w:val="en-US"/>
        </w:rPr>
      </w:pPr>
      <w:r w:rsidRPr="006B6272">
        <w:rPr>
          <w:highlight w:val="yellow"/>
          <w:lang w:val="en-US"/>
        </w:rPr>
        <w:t xml:space="preserve">This page should indicate the fact of restricted access (secret, closed, or open access) and its duration as </w:t>
      </w:r>
      <w:r w:rsidRPr="006B6272">
        <w:rPr>
          <w:highlight w:val="yellow"/>
          <w:lang w:val="en-US"/>
        </w:rPr>
        <w:br/>
      </w:r>
      <w:r>
        <w:rPr>
          <w:highlight w:val="yellow"/>
          <w:lang w:val="en-US"/>
        </w:rPr>
        <w:t>follows:</w:t>
      </w:r>
    </w:p>
    <w:p w14:paraId="57F5A640" w14:textId="77777777" w:rsidR="00BC7ADB" w:rsidRPr="00F1215C" w:rsidRDefault="00BC7ADB" w:rsidP="006D0EE4">
      <w:pPr>
        <w:rPr>
          <w:lang w:val="en-US"/>
        </w:rPr>
      </w:pPr>
    </w:p>
    <w:p w14:paraId="05F7B7D3" w14:textId="77777777" w:rsidR="00491843" w:rsidRPr="00F1215C" w:rsidRDefault="00491843" w:rsidP="006D0EE4">
      <w:pPr>
        <w:rPr>
          <w:lang w:val="en-US"/>
        </w:rPr>
      </w:pPr>
    </w:p>
    <w:p w14:paraId="0B53D393" w14:textId="0B4D2BB8" w:rsidR="00813A31" w:rsidRPr="00F1215C" w:rsidRDefault="006B6272" w:rsidP="00813A31">
      <w:pPr>
        <w:jc w:val="center"/>
        <w:rPr>
          <w:b/>
          <w:lang w:val="en-US"/>
        </w:rPr>
      </w:pPr>
      <w:r>
        <w:rPr>
          <w:b/>
          <w:lang w:val="en-US"/>
        </w:rPr>
        <w:t>CLAUSE</w:t>
      </w:r>
    </w:p>
    <w:p w14:paraId="29E8718A" w14:textId="77777777" w:rsidR="00813A31" w:rsidRPr="00F1215C" w:rsidRDefault="00813A31" w:rsidP="006D0EE4">
      <w:pPr>
        <w:rPr>
          <w:lang w:val="en-US"/>
        </w:rPr>
      </w:pPr>
    </w:p>
    <w:p w14:paraId="36831607" w14:textId="7C88C088" w:rsidR="006B6272" w:rsidRDefault="006B6272" w:rsidP="006D0EE4">
      <w:pPr>
        <w:tabs>
          <w:tab w:val="left" w:pos="1134"/>
        </w:tabs>
        <w:ind w:firstLine="709"/>
        <w:rPr>
          <w:b/>
          <w:lang w:val="en-US"/>
        </w:rPr>
      </w:pPr>
      <w:r w:rsidRPr="006B6272">
        <w:rPr>
          <w:b/>
          <w:lang w:val="en-US"/>
        </w:rPr>
        <w:t xml:space="preserve">This </w:t>
      </w:r>
      <w:r>
        <w:rPr>
          <w:b/>
          <w:lang w:val="en-US"/>
        </w:rPr>
        <w:t>thesis</w:t>
      </w:r>
      <w:r w:rsidRPr="006B6272">
        <w:rPr>
          <w:b/>
          <w:lang w:val="en-US"/>
        </w:rPr>
        <w:t xml:space="preserve"> must be kept in </w:t>
      </w:r>
      <w:r>
        <w:rPr>
          <w:b/>
          <w:lang w:val="en-US"/>
        </w:rPr>
        <w:t xml:space="preserve">closed access. Due to the relevant rules, access to it is restricted and the </w:t>
      </w:r>
      <w:r w:rsidRPr="006B6272">
        <w:rPr>
          <w:b/>
          <w:lang w:val="en-US"/>
        </w:rPr>
        <w:t xml:space="preserve">content of the </w:t>
      </w:r>
      <w:r>
        <w:rPr>
          <w:b/>
          <w:lang w:val="en-US"/>
        </w:rPr>
        <w:t>thesis</w:t>
      </w:r>
      <w:r w:rsidRPr="006B6272">
        <w:rPr>
          <w:b/>
          <w:lang w:val="en-US"/>
        </w:rPr>
        <w:t xml:space="preserve"> can only be known by authorized persons.</w:t>
      </w:r>
    </w:p>
    <w:p w14:paraId="40E7F6AF" w14:textId="51853B6B" w:rsidR="00813A31" w:rsidRPr="00F1215C" w:rsidRDefault="006B6272" w:rsidP="006D0EE4">
      <w:pPr>
        <w:tabs>
          <w:tab w:val="left" w:pos="1134"/>
        </w:tabs>
        <w:ind w:firstLine="709"/>
        <w:rPr>
          <w:b/>
          <w:lang w:val="en-US"/>
        </w:rPr>
      </w:pPr>
      <w:r w:rsidRPr="006B6272">
        <w:rPr>
          <w:b/>
          <w:lang w:val="en-US"/>
        </w:rPr>
        <w:t xml:space="preserve">Until the expiry of the limited access period, only </w:t>
      </w:r>
      <w:r>
        <w:rPr>
          <w:b/>
          <w:lang w:val="en-US"/>
        </w:rPr>
        <w:t>those</w:t>
      </w:r>
      <w:r w:rsidRPr="006B6272">
        <w:rPr>
          <w:b/>
          <w:lang w:val="en-US"/>
        </w:rPr>
        <w:t xml:space="preserve"> person</w:t>
      </w:r>
      <w:r>
        <w:rPr>
          <w:b/>
          <w:lang w:val="en-US"/>
        </w:rPr>
        <w:t>s</w:t>
      </w:r>
      <w:r w:rsidRPr="006B6272">
        <w:rPr>
          <w:b/>
          <w:lang w:val="en-US"/>
        </w:rPr>
        <w:t xml:space="preserve"> may gain access to the content of the </w:t>
      </w:r>
      <w:r w:rsidR="004F799F">
        <w:rPr>
          <w:b/>
          <w:lang w:val="en-US"/>
        </w:rPr>
        <w:t>thesis</w:t>
      </w:r>
      <w:r w:rsidR="004F799F" w:rsidRPr="006B6272">
        <w:rPr>
          <w:b/>
          <w:lang w:val="en-US"/>
        </w:rPr>
        <w:t xml:space="preserve"> </w:t>
      </w:r>
      <w:r w:rsidR="004F799F">
        <w:rPr>
          <w:b/>
          <w:lang w:val="en-US"/>
        </w:rPr>
        <w:t xml:space="preserve">who have </w:t>
      </w:r>
      <w:r w:rsidRPr="006B6272">
        <w:rPr>
          <w:b/>
          <w:lang w:val="en-US"/>
        </w:rPr>
        <w:t xml:space="preserve">the written permission of the person </w:t>
      </w:r>
      <w:r w:rsidR="004F799F">
        <w:rPr>
          <w:b/>
          <w:lang w:val="en-US"/>
        </w:rPr>
        <w:t xml:space="preserve">who </w:t>
      </w:r>
      <w:r w:rsidRPr="006B6272">
        <w:rPr>
          <w:b/>
          <w:lang w:val="en-US"/>
        </w:rPr>
        <w:t>request</w:t>
      </w:r>
      <w:r w:rsidR="004F799F">
        <w:rPr>
          <w:b/>
          <w:lang w:val="en-US"/>
        </w:rPr>
        <w:t>ed</w:t>
      </w:r>
      <w:r w:rsidRPr="006B6272">
        <w:rPr>
          <w:b/>
          <w:lang w:val="en-US"/>
        </w:rPr>
        <w:t xml:space="preserve"> the restriction or the economic organization.</w:t>
      </w:r>
    </w:p>
    <w:p w14:paraId="1DEF6760" w14:textId="036D33BB" w:rsidR="00660EF3" w:rsidRPr="00F1215C" w:rsidRDefault="004F2E88" w:rsidP="006D0EE4">
      <w:pPr>
        <w:tabs>
          <w:tab w:val="left" w:pos="1134"/>
        </w:tabs>
        <w:ind w:firstLine="709"/>
        <w:rPr>
          <w:b/>
          <w:lang w:val="en-US"/>
        </w:rPr>
      </w:pPr>
      <w:r>
        <w:rPr>
          <w:b/>
          <w:lang w:val="en-US"/>
        </w:rPr>
        <w:t xml:space="preserve">Restriction and closed access will be terminated on </w:t>
      </w:r>
      <w:r w:rsidR="00BC7ADB" w:rsidRPr="00F1215C">
        <w:rPr>
          <w:b/>
          <w:lang w:val="en-US"/>
        </w:rPr>
        <w:t>20</w:t>
      </w:r>
      <w:proofErr w:type="gramStart"/>
      <w:r w:rsidR="006058F7" w:rsidRPr="00F1215C">
        <w:rPr>
          <w:b/>
          <w:lang w:val="en-US"/>
        </w:rPr>
        <w:t>….</w:t>
      </w:r>
      <w:r w:rsidR="00BC7ADB" w:rsidRPr="00F1215C">
        <w:rPr>
          <w:b/>
          <w:lang w:val="en-US"/>
        </w:rPr>
        <w:t>.</w:t>
      </w:r>
      <w:proofErr w:type="gramEnd"/>
      <w:r w:rsidR="00BC7ADB" w:rsidRPr="00F1215C">
        <w:rPr>
          <w:b/>
          <w:lang w:val="en-US"/>
        </w:rPr>
        <w:t xml:space="preserve"> </w:t>
      </w:r>
      <w:r>
        <w:rPr>
          <w:b/>
          <w:lang w:val="en-US"/>
        </w:rPr>
        <w:t>year</w:t>
      </w:r>
      <w:r w:rsidR="00BC7ADB" w:rsidRPr="00F1215C">
        <w:rPr>
          <w:b/>
          <w:lang w:val="en-US"/>
        </w:rPr>
        <w:t xml:space="preserve"> … </w:t>
      </w:r>
      <w:r>
        <w:rPr>
          <w:b/>
          <w:lang w:val="en-US"/>
        </w:rPr>
        <w:t>month</w:t>
      </w:r>
      <w:r w:rsidR="00BC7ADB" w:rsidRPr="00F1215C">
        <w:rPr>
          <w:b/>
          <w:lang w:val="en-US"/>
        </w:rPr>
        <w:t xml:space="preserve"> … </w:t>
      </w:r>
      <w:r>
        <w:rPr>
          <w:b/>
          <w:lang w:val="en-US"/>
        </w:rPr>
        <w:t>day</w:t>
      </w:r>
      <w:r w:rsidR="00BC7ADB" w:rsidRPr="00F1215C">
        <w:rPr>
          <w:b/>
          <w:lang w:val="en-US"/>
        </w:rPr>
        <w:t>.</w:t>
      </w:r>
    </w:p>
    <w:p w14:paraId="045D9283" w14:textId="77777777" w:rsidR="00922905" w:rsidRPr="00F1215C" w:rsidRDefault="00922905" w:rsidP="006D0EE4">
      <w:pPr>
        <w:rPr>
          <w:lang w:val="en-US"/>
        </w:rPr>
      </w:pPr>
    </w:p>
    <w:p w14:paraId="14CA6DC1" w14:textId="77777777" w:rsidR="00660EF3" w:rsidRPr="00F1215C" w:rsidRDefault="00660EF3" w:rsidP="006D0EE4">
      <w:pPr>
        <w:rPr>
          <w:lang w:val="en-US"/>
        </w:rPr>
      </w:pPr>
    </w:p>
    <w:p w14:paraId="34E14780" w14:textId="30C83523" w:rsidR="00660EF3" w:rsidRPr="00F1215C" w:rsidRDefault="006B6272" w:rsidP="006D0EE4">
      <w:pPr>
        <w:pStyle w:val="Magyarzat"/>
        <w:rPr>
          <w:b/>
          <w:caps/>
          <w:lang w:val="en-US"/>
        </w:rPr>
      </w:pPr>
      <w:r>
        <w:rPr>
          <w:highlight w:val="yellow"/>
          <w:lang w:val="en-US"/>
        </w:rPr>
        <w:t>This is the copyright page</w:t>
      </w:r>
      <w:r w:rsidR="00660EF3" w:rsidRPr="00F1215C">
        <w:rPr>
          <w:highlight w:val="yellow"/>
          <w:lang w:val="en-US"/>
        </w:rPr>
        <w:t xml:space="preserve">. </w:t>
      </w:r>
      <w:r w:rsidRPr="00F1215C">
        <w:rPr>
          <w:highlight w:val="yellow"/>
          <w:lang w:val="en-US"/>
        </w:rPr>
        <w:t>The text, marked with yellow, must be erased from the final version.</w:t>
      </w:r>
    </w:p>
    <w:p w14:paraId="4180D0CB" w14:textId="77777777" w:rsidR="00660EF3" w:rsidRPr="00F1215C" w:rsidRDefault="00660EF3" w:rsidP="006D0EE4">
      <w:pPr>
        <w:rPr>
          <w:lang w:val="en-US"/>
        </w:rPr>
      </w:pPr>
    </w:p>
    <w:p w14:paraId="05D6C6AE" w14:textId="77777777" w:rsidR="00501C3E" w:rsidRPr="00F1215C" w:rsidRDefault="00660EF3">
      <w:pPr>
        <w:rPr>
          <w:lang w:val="en-US"/>
        </w:rPr>
      </w:pPr>
      <w:r w:rsidRPr="00F1215C">
        <w:rPr>
          <w:lang w:val="en-US"/>
        </w:rPr>
        <w:br w:type="page"/>
      </w:r>
    </w:p>
    <w:p w14:paraId="1B90A6E7" w14:textId="77777777" w:rsidR="00501C3E" w:rsidRPr="00F1215C" w:rsidRDefault="00501C3E">
      <w:pPr>
        <w:rPr>
          <w:lang w:val="en-US"/>
        </w:rPr>
      </w:pPr>
    </w:p>
    <w:p w14:paraId="175FAD68" w14:textId="77777777" w:rsidR="00CD4D06" w:rsidRPr="00F1215C" w:rsidRDefault="00CD4D06">
      <w:pPr>
        <w:rPr>
          <w:lang w:val="en-US"/>
        </w:rPr>
      </w:pPr>
    </w:p>
    <w:p w14:paraId="4C8C3F2E" w14:textId="77777777" w:rsidR="00CD4D06" w:rsidRPr="00F1215C" w:rsidRDefault="00CD4D06">
      <w:pPr>
        <w:rPr>
          <w:lang w:val="en-US"/>
        </w:rPr>
      </w:pPr>
    </w:p>
    <w:p w14:paraId="3B609DBB" w14:textId="77777777" w:rsidR="00CD4D06" w:rsidRPr="00F1215C" w:rsidRDefault="00CD4D06">
      <w:pPr>
        <w:rPr>
          <w:lang w:val="en-US"/>
        </w:rPr>
      </w:pPr>
    </w:p>
    <w:p w14:paraId="048FD67E" w14:textId="77777777" w:rsidR="00CD4D06" w:rsidRPr="00F1215C" w:rsidRDefault="00CD4D06">
      <w:pPr>
        <w:rPr>
          <w:lang w:val="en-US"/>
        </w:rPr>
      </w:pPr>
    </w:p>
    <w:p w14:paraId="1D246529" w14:textId="0D653EE9" w:rsidR="00CD4D06" w:rsidRPr="00F1215C" w:rsidRDefault="00FE7AC1" w:rsidP="006D0EE4">
      <w:pPr>
        <w:pStyle w:val="Magyarzat"/>
        <w:rPr>
          <w:lang w:val="en-US"/>
        </w:rPr>
      </w:pPr>
      <w:r>
        <w:rPr>
          <w:highlight w:val="yellow"/>
          <w:lang w:val="en-US"/>
        </w:rPr>
        <w:t xml:space="preserve">This is where the </w:t>
      </w:r>
      <w:r w:rsidRPr="00FE7AC1">
        <w:rPr>
          <w:b/>
          <w:sz w:val="32"/>
          <w:szCs w:val="32"/>
          <w:highlight w:val="yellow"/>
          <w:lang w:val="en-US"/>
        </w:rPr>
        <w:t>BSC THESIS TOPIC</w:t>
      </w:r>
      <w:r>
        <w:rPr>
          <w:sz w:val="32"/>
          <w:szCs w:val="32"/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must be inserted (from the NEPTUN) by taking a snapshot. Only the relevant information should be visible, the rest must be cropped</w:t>
      </w:r>
      <w:r w:rsidR="00CD4D06" w:rsidRPr="00F1215C">
        <w:rPr>
          <w:highlight w:val="yellow"/>
          <w:lang w:val="en-US"/>
        </w:rPr>
        <w:t>!</w:t>
      </w:r>
      <w:r w:rsidR="001D702A" w:rsidRPr="00F1215C">
        <w:rPr>
          <w:lang w:val="en-US"/>
        </w:rPr>
        <w:t xml:space="preserve"> </w:t>
      </w:r>
      <w:r w:rsidRPr="00F1215C">
        <w:rPr>
          <w:highlight w:val="yellow"/>
          <w:lang w:val="en-US"/>
        </w:rPr>
        <w:t>The text, marked with yellow, must be erased from the final version.</w:t>
      </w:r>
    </w:p>
    <w:p w14:paraId="18499104" w14:textId="77777777" w:rsidR="00CD4D06" w:rsidRPr="00F1215C" w:rsidRDefault="00CD4D06">
      <w:pPr>
        <w:rPr>
          <w:lang w:val="en-US"/>
        </w:rPr>
      </w:pPr>
    </w:p>
    <w:p w14:paraId="594D05FE" w14:textId="77777777" w:rsidR="005F3CBD" w:rsidRPr="00F1215C" w:rsidRDefault="005F3CBD">
      <w:pPr>
        <w:rPr>
          <w:lang w:val="en-US"/>
        </w:rPr>
        <w:sectPr w:rsidR="005F3CBD" w:rsidRPr="00F1215C" w:rsidSect="00CE53EE">
          <w:type w:val="oddPage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7AEBBC4F" w14:textId="255BD12A" w:rsidR="005A5451" w:rsidRPr="00F1215C" w:rsidRDefault="009F73CC" w:rsidP="005A5451">
      <w:pPr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lastRenderedPageBreak/>
        <w:t>statement</w:t>
      </w:r>
    </w:p>
    <w:p w14:paraId="40A41723" w14:textId="77777777" w:rsidR="005A5451" w:rsidRPr="00F1215C" w:rsidRDefault="005A5451" w:rsidP="005A5451">
      <w:pPr>
        <w:rPr>
          <w:lang w:val="en-US"/>
        </w:rPr>
      </w:pPr>
    </w:p>
    <w:p w14:paraId="72187E0B" w14:textId="77777777" w:rsidR="005A5451" w:rsidRPr="00F1215C" w:rsidRDefault="005A5451" w:rsidP="005A5451">
      <w:pPr>
        <w:rPr>
          <w:i/>
          <w:lang w:val="en-US"/>
        </w:rPr>
      </w:pPr>
    </w:p>
    <w:p w14:paraId="30A84E27" w14:textId="77777777" w:rsidR="008F2D46" w:rsidRPr="00F1215C" w:rsidRDefault="008F2D46" w:rsidP="005A5451">
      <w:pPr>
        <w:rPr>
          <w:i/>
          <w:lang w:val="en-US"/>
        </w:rPr>
      </w:pPr>
    </w:p>
    <w:p w14:paraId="43CB0635" w14:textId="25633E12" w:rsidR="005A5451" w:rsidRPr="00F1215C" w:rsidRDefault="009F73CC" w:rsidP="005A5451">
      <w:pPr>
        <w:jc w:val="center"/>
        <w:rPr>
          <w:i/>
          <w:lang w:val="en-US"/>
        </w:rPr>
      </w:pPr>
      <w:r>
        <w:rPr>
          <w:i/>
          <w:lang w:val="en-US"/>
        </w:rPr>
        <w:t xml:space="preserve">A statement about independent, </w:t>
      </w:r>
      <w:r w:rsidR="00341273">
        <w:rPr>
          <w:i/>
          <w:lang w:val="en-US"/>
        </w:rPr>
        <w:t>original</w:t>
      </w:r>
      <w:r>
        <w:rPr>
          <w:i/>
          <w:lang w:val="en-US"/>
        </w:rPr>
        <w:t xml:space="preserve"> work</w:t>
      </w:r>
    </w:p>
    <w:p w14:paraId="220B6312" w14:textId="702601ED" w:rsidR="00125C14" w:rsidRPr="00F1215C" w:rsidRDefault="009F73CC" w:rsidP="00125C14">
      <w:pPr>
        <w:pStyle w:val="Szveg"/>
        <w:rPr>
          <w:lang w:val="en-US"/>
        </w:rPr>
      </w:pPr>
      <w:r w:rsidRPr="009F73CC">
        <w:rPr>
          <w:lang w:val="en-US"/>
        </w:rPr>
        <w:t xml:space="preserve">I, </w:t>
      </w:r>
      <w:r>
        <w:rPr>
          <w:lang w:val="en-US"/>
        </w:rPr>
        <w:t xml:space="preserve">the </w:t>
      </w:r>
      <w:r w:rsidRPr="009F73CC">
        <w:rPr>
          <w:lang w:val="en-US"/>
        </w:rPr>
        <w:t>undersigned, Student</w:t>
      </w:r>
      <w:r>
        <w:rPr>
          <w:lang w:val="en-US"/>
        </w:rPr>
        <w:t>’s</w:t>
      </w:r>
      <w:r w:rsidRPr="009F73CC">
        <w:rPr>
          <w:lang w:val="en-US"/>
        </w:rPr>
        <w:t xml:space="preserve"> Name (</w:t>
      </w:r>
      <w:r>
        <w:rPr>
          <w:lang w:val="en-US"/>
        </w:rPr>
        <w:t>NEPTUN code</w:t>
      </w:r>
      <w:r w:rsidRPr="009F73CC">
        <w:rPr>
          <w:lang w:val="en-US"/>
        </w:rPr>
        <w:t xml:space="preserve">), a student at </w:t>
      </w:r>
      <w:proofErr w:type="spellStart"/>
      <w:r w:rsidRPr="009F73CC">
        <w:rPr>
          <w:lang w:val="en-US"/>
        </w:rPr>
        <w:t>Eötvös</w:t>
      </w:r>
      <w:proofErr w:type="spellEnd"/>
      <w:r w:rsidRPr="009F73CC">
        <w:rPr>
          <w:lang w:val="en-US"/>
        </w:rPr>
        <w:t xml:space="preserve"> </w:t>
      </w:r>
      <w:proofErr w:type="spellStart"/>
      <w:r w:rsidRPr="009F73CC">
        <w:rPr>
          <w:lang w:val="en-US"/>
        </w:rPr>
        <w:t>Loránd</w:t>
      </w:r>
      <w:proofErr w:type="spellEnd"/>
      <w:r w:rsidRPr="009F73CC">
        <w:rPr>
          <w:lang w:val="en-US"/>
        </w:rPr>
        <w:t xml:space="preserve"> University, hereby declare and certify with my own signature that I have prepared this </w:t>
      </w:r>
      <w:r>
        <w:rPr>
          <w:lang w:val="en-US"/>
        </w:rPr>
        <w:t>thesis</w:t>
      </w:r>
      <w:r w:rsidRPr="009F73CC">
        <w:rPr>
          <w:lang w:val="en-US"/>
        </w:rPr>
        <w:t xml:space="preserve"> without any unauthorized assistance, I have prepared it myself and used only th</w:t>
      </w:r>
      <w:r w:rsidR="00E00D0B">
        <w:rPr>
          <w:lang w:val="en-US"/>
        </w:rPr>
        <w:t>ose</w:t>
      </w:r>
      <w:r w:rsidRPr="009F73CC">
        <w:rPr>
          <w:lang w:val="en-US"/>
        </w:rPr>
        <w:t xml:space="preserve"> sources </w:t>
      </w:r>
      <w:r w:rsidR="00E00D0B">
        <w:rPr>
          <w:lang w:val="en-US"/>
        </w:rPr>
        <w:t xml:space="preserve">that I have </w:t>
      </w:r>
      <w:r w:rsidRPr="009F73CC">
        <w:rPr>
          <w:lang w:val="en-US"/>
        </w:rPr>
        <w:t xml:space="preserve">provided in my dissertation. Any part that I have taken from another source, either verbatim or in the same sense, but </w:t>
      </w:r>
      <w:r w:rsidR="00E00D0B">
        <w:rPr>
          <w:lang w:val="en-US"/>
        </w:rPr>
        <w:t>rephrased</w:t>
      </w:r>
      <w:r w:rsidRPr="009F73CC">
        <w:rPr>
          <w:lang w:val="en-US"/>
        </w:rPr>
        <w:t>, has been clearly marked</w:t>
      </w:r>
      <w:r w:rsidR="00E00D0B" w:rsidRPr="00E00D0B">
        <w:rPr>
          <w:lang w:val="en-US"/>
        </w:rPr>
        <w:t xml:space="preserve"> </w:t>
      </w:r>
      <w:r w:rsidR="00E00D0B" w:rsidRPr="009F73CC">
        <w:rPr>
          <w:lang w:val="en-US"/>
        </w:rPr>
        <w:t>by indicating the source</w:t>
      </w:r>
      <w:r w:rsidRPr="009F73CC">
        <w:rPr>
          <w:lang w:val="en-US"/>
        </w:rPr>
        <w:t xml:space="preserve"> in accordance with the</w:t>
      </w:r>
      <w:r w:rsidR="00E00D0B">
        <w:rPr>
          <w:lang w:val="en-US"/>
        </w:rPr>
        <w:t xml:space="preserve"> current</w:t>
      </w:r>
      <w:r w:rsidRPr="009F73CC">
        <w:rPr>
          <w:lang w:val="en-US"/>
        </w:rPr>
        <w:t xml:space="preserve"> regulations.</w:t>
      </w:r>
      <w:r w:rsidR="00E00D0B">
        <w:rPr>
          <w:lang w:val="en-US"/>
        </w:rPr>
        <w:t xml:space="preserve"> </w:t>
      </w:r>
      <w:r w:rsidR="00353DA0" w:rsidRPr="00353DA0">
        <w:rPr>
          <w:lang w:val="en-US"/>
        </w:rPr>
        <w:t xml:space="preserve">I am </w:t>
      </w:r>
      <w:r w:rsidR="00353DA0">
        <w:rPr>
          <w:lang w:val="en-US"/>
        </w:rPr>
        <w:t>the</w:t>
      </w:r>
      <w:r w:rsidR="00353DA0" w:rsidRPr="00353DA0">
        <w:rPr>
          <w:lang w:val="en-US"/>
        </w:rPr>
        <w:t xml:space="preserve"> original author of this </w:t>
      </w:r>
      <w:r w:rsidR="00353DA0">
        <w:rPr>
          <w:lang w:val="en-US"/>
        </w:rPr>
        <w:t>thesis and</w:t>
      </w:r>
      <w:r w:rsidR="00353DA0" w:rsidRPr="00353DA0">
        <w:rPr>
          <w:lang w:val="en-US"/>
        </w:rPr>
        <w:t xml:space="preserve"> this independent intellectual work complies with the “Organizational and Operational Regulations of </w:t>
      </w:r>
      <w:proofErr w:type="spellStart"/>
      <w:r w:rsidR="00353DA0" w:rsidRPr="00353DA0">
        <w:rPr>
          <w:lang w:val="en-US"/>
        </w:rPr>
        <w:t>Eötvös</w:t>
      </w:r>
      <w:proofErr w:type="spellEnd"/>
      <w:r w:rsidR="00353DA0" w:rsidRPr="00353DA0">
        <w:rPr>
          <w:lang w:val="en-US"/>
        </w:rPr>
        <w:t xml:space="preserve"> </w:t>
      </w:r>
      <w:proofErr w:type="spellStart"/>
      <w:r w:rsidR="00353DA0" w:rsidRPr="00353DA0">
        <w:rPr>
          <w:lang w:val="en-US"/>
        </w:rPr>
        <w:t>Loránd</w:t>
      </w:r>
      <w:proofErr w:type="spellEnd"/>
      <w:r w:rsidR="00353DA0" w:rsidRPr="00353DA0">
        <w:rPr>
          <w:lang w:val="en-US"/>
        </w:rPr>
        <w:t xml:space="preserve"> University, II. Volume, Student Requirements System, </w:t>
      </w:r>
      <w:r w:rsidR="00353DA0">
        <w:rPr>
          <w:lang w:val="en-US"/>
        </w:rPr>
        <w:t>With Amendments</w:t>
      </w:r>
      <w:r w:rsidR="00353DA0" w:rsidRPr="00353DA0">
        <w:rPr>
          <w:lang w:val="en-US"/>
        </w:rPr>
        <w:t xml:space="preserve">. </w:t>
      </w:r>
      <w:r w:rsidR="00125C14" w:rsidRPr="00F1215C">
        <w:rPr>
          <w:lang w:val="en-US"/>
        </w:rPr>
        <w:t xml:space="preserve">2017. </w:t>
      </w:r>
      <w:r w:rsidR="00353DA0">
        <w:rPr>
          <w:lang w:val="en-US"/>
        </w:rPr>
        <w:t>September 1</w:t>
      </w:r>
      <w:r w:rsidR="00353DA0" w:rsidRPr="00353DA0">
        <w:rPr>
          <w:vertAlign w:val="superscript"/>
          <w:lang w:val="en-US"/>
        </w:rPr>
        <w:t>st</w:t>
      </w:r>
      <w:r w:rsidR="00353DA0">
        <w:rPr>
          <w:lang w:val="en-US"/>
        </w:rPr>
        <w:t>.</w:t>
      </w:r>
      <w:r w:rsidR="00125C14" w:rsidRPr="00F1215C">
        <w:rPr>
          <w:lang w:val="en-US"/>
        </w:rPr>
        <w:t xml:space="preserve"> </w:t>
      </w:r>
      <w:r w:rsidR="00353DA0">
        <w:rPr>
          <w:lang w:val="en-US"/>
        </w:rPr>
        <w:t>Regulation: 74/A–74/C. §”.</w:t>
      </w:r>
    </w:p>
    <w:p w14:paraId="29E46EC6" w14:textId="77777777" w:rsidR="00125C14" w:rsidRPr="00F1215C" w:rsidRDefault="00125C14" w:rsidP="00125C14">
      <w:pPr>
        <w:pStyle w:val="Szveg"/>
        <w:rPr>
          <w:lang w:val="en-US"/>
        </w:rPr>
      </w:pPr>
    </w:p>
    <w:p w14:paraId="3B7A757A" w14:textId="75751DED" w:rsidR="005A5451" w:rsidRPr="00F1215C" w:rsidRDefault="008111C1" w:rsidP="00C906DE">
      <w:pPr>
        <w:pStyle w:val="Szveg"/>
        <w:rPr>
          <w:lang w:val="en-US"/>
        </w:rPr>
      </w:pPr>
      <w:r w:rsidRPr="00F1215C">
        <w:rPr>
          <w:lang w:val="en-US"/>
        </w:rPr>
        <w:t>Szombathely</w:t>
      </w:r>
      <w:r w:rsidR="004E3B68" w:rsidRPr="00F1215C">
        <w:rPr>
          <w:lang w:val="en-US"/>
        </w:rPr>
        <w:t>, 20</w:t>
      </w:r>
      <w:r w:rsidR="00DF26E9" w:rsidRPr="00F1215C">
        <w:rPr>
          <w:lang w:val="en-US"/>
        </w:rPr>
        <w:t>…</w:t>
      </w:r>
      <w:r w:rsidR="005A7060" w:rsidRPr="00F1215C">
        <w:rPr>
          <w:lang w:val="en-US"/>
        </w:rPr>
        <w:t xml:space="preserve">. </w:t>
      </w:r>
      <w:r w:rsidR="004E3B68" w:rsidRPr="00F1215C">
        <w:rPr>
          <w:lang w:val="en-US"/>
        </w:rPr>
        <w:t>…</w:t>
      </w:r>
      <w:r w:rsidR="00DF26E9" w:rsidRPr="00F1215C">
        <w:rPr>
          <w:lang w:val="en-US"/>
        </w:rPr>
        <w:t>………</w:t>
      </w:r>
    </w:p>
    <w:p w14:paraId="63F9911A" w14:textId="77777777" w:rsidR="00F81624" w:rsidRPr="00F1215C" w:rsidRDefault="00F81624" w:rsidP="005A5451">
      <w:pPr>
        <w:rPr>
          <w:lang w:val="en-US"/>
        </w:rPr>
      </w:pPr>
    </w:p>
    <w:p w14:paraId="78406CBB" w14:textId="5E987E5D" w:rsidR="00FB5070" w:rsidRPr="00F1215C" w:rsidRDefault="006058F7" w:rsidP="00A14951">
      <w:pPr>
        <w:tabs>
          <w:tab w:val="left" w:pos="0"/>
          <w:tab w:val="center" w:pos="6521"/>
        </w:tabs>
        <w:rPr>
          <w:i/>
          <w:lang w:val="en-US"/>
        </w:rPr>
      </w:pPr>
      <w:r w:rsidRPr="00F1215C">
        <w:rPr>
          <w:lang w:val="en-US"/>
        </w:rPr>
        <w:tab/>
      </w:r>
      <w:r w:rsidR="00353DA0">
        <w:rPr>
          <w:i/>
          <w:lang w:val="en-US"/>
        </w:rPr>
        <w:t>signature of the student</w:t>
      </w:r>
    </w:p>
    <w:p w14:paraId="5A983D6A" w14:textId="77777777" w:rsidR="00C067DD" w:rsidRPr="00F1215C" w:rsidRDefault="00987C46" w:rsidP="00A14951">
      <w:pPr>
        <w:tabs>
          <w:tab w:val="left" w:pos="0"/>
          <w:tab w:val="center" w:pos="6521"/>
        </w:tabs>
        <w:rPr>
          <w:lang w:val="en-US"/>
        </w:rPr>
      </w:pPr>
      <w:r w:rsidRPr="00F1215C">
        <w:rPr>
          <w:lang w:val="en-US"/>
        </w:rPr>
        <w:br w:type="page"/>
      </w:r>
    </w:p>
    <w:p w14:paraId="1D78F289" w14:textId="0229FE4A" w:rsidR="00501C3E" w:rsidRPr="00F1215C" w:rsidRDefault="00716D58" w:rsidP="00C067DD">
      <w:pPr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lastRenderedPageBreak/>
        <w:t>content</w:t>
      </w:r>
    </w:p>
    <w:p w14:paraId="4F58E8EA" w14:textId="05C9FE0D" w:rsidR="005A2859" w:rsidRDefault="00501C3E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215C">
        <w:rPr>
          <w:lang w:val="en-US"/>
        </w:rPr>
        <w:fldChar w:fldCharType="begin"/>
      </w:r>
      <w:r w:rsidRPr="00F1215C">
        <w:rPr>
          <w:lang w:val="en-US"/>
        </w:rPr>
        <w:instrText xml:space="preserve"> TOC \o "1-4" \h \z </w:instrText>
      </w:r>
      <w:r w:rsidRPr="00F1215C">
        <w:rPr>
          <w:lang w:val="en-US"/>
        </w:rPr>
        <w:fldChar w:fldCharType="separate"/>
      </w:r>
      <w:hyperlink w:anchor="_Toc65249213" w:history="1">
        <w:r w:rsidR="005A2859" w:rsidRPr="008E0702">
          <w:rPr>
            <w:rStyle w:val="Hiperhivatkozs"/>
            <w:noProof/>
            <w:lang w:val="en-US"/>
          </w:rPr>
          <w:t>Foreword</w:t>
        </w:r>
        <w:r w:rsidR="005A2859">
          <w:rPr>
            <w:noProof/>
            <w:webHidden/>
          </w:rPr>
          <w:tab/>
        </w:r>
        <w:r w:rsidR="005A2859">
          <w:rPr>
            <w:noProof/>
            <w:webHidden/>
          </w:rPr>
          <w:fldChar w:fldCharType="begin"/>
        </w:r>
        <w:r w:rsidR="005A2859">
          <w:rPr>
            <w:noProof/>
            <w:webHidden/>
          </w:rPr>
          <w:instrText xml:space="preserve"> PAGEREF _Toc65249213 \h </w:instrText>
        </w:r>
        <w:r w:rsidR="005A2859">
          <w:rPr>
            <w:noProof/>
            <w:webHidden/>
          </w:rPr>
        </w:r>
        <w:r w:rsidR="005A2859">
          <w:rPr>
            <w:noProof/>
            <w:webHidden/>
          </w:rPr>
          <w:fldChar w:fldCharType="separate"/>
        </w:r>
        <w:r w:rsidR="005A2859">
          <w:rPr>
            <w:noProof/>
            <w:webHidden/>
          </w:rPr>
          <w:t>viii</w:t>
        </w:r>
        <w:r w:rsidR="005A2859">
          <w:rPr>
            <w:noProof/>
            <w:webHidden/>
          </w:rPr>
          <w:fldChar w:fldCharType="end"/>
        </w:r>
      </w:hyperlink>
    </w:p>
    <w:p w14:paraId="20EC47AE" w14:textId="2714B64A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4" w:history="1">
        <w:r w:rsidRPr="008E0702">
          <w:rPr>
            <w:rStyle w:val="Hiperhivatkozs"/>
            <w:noProof/>
            <w:lang w:val="en-US"/>
          </w:rPr>
          <w:t>Notations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14:paraId="23869C8E" w14:textId="06066106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5" w:history="1">
        <w:r w:rsidRPr="008E0702">
          <w:rPr>
            <w:rStyle w:val="Hiperhivatkozs"/>
            <w:noProof/>
            <w:lang w:val="en-US"/>
          </w:rPr>
          <w:t>1.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30ABDB" w14:textId="3A7A0630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16" w:history="1">
        <w:r w:rsidRPr="008E0702">
          <w:rPr>
            <w:rStyle w:val="Hiperhivatkozs"/>
            <w:lang w:val="en-US"/>
          </w:rPr>
          <w:t>1.1. Aims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C3DDA36" w14:textId="737F9F11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17" w:history="1">
        <w:r w:rsidRPr="008E0702">
          <w:rPr>
            <w:rStyle w:val="Hiperhivatkozs"/>
            <w:lang w:val="en-US"/>
          </w:rPr>
          <w:t>1.2.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BE90196" w14:textId="04E491D9" w:rsidR="005A2859" w:rsidRDefault="005A2859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8" w:history="1">
        <w:r w:rsidRPr="008E0702">
          <w:rPr>
            <w:rStyle w:val="Hiperhivatkozs"/>
            <w:noProof/>
            <w:lang w:val="en-US"/>
          </w:rPr>
          <w:t>1.2.1. 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EECBA2" w14:textId="4ED42425" w:rsidR="005A2859" w:rsidRDefault="005A2859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19" w:history="1">
        <w:r w:rsidRPr="008E0702">
          <w:rPr>
            <w:rStyle w:val="Hiperhivatkozs"/>
            <w:noProof/>
            <w:lang w:val="en-US"/>
          </w:rPr>
          <w:t>1.2.1.1. First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06CE29" w14:textId="5FBC9FBB" w:rsidR="005A2859" w:rsidRDefault="005A2859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0" w:history="1">
        <w:r w:rsidRPr="008E0702">
          <w:rPr>
            <w:rStyle w:val="Hiperhivatkozs"/>
            <w:noProof/>
            <w:lang w:val="en-US"/>
          </w:rPr>
          <w:t>1.2.1.2. Second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1FB93D" w14:textId="4C7B86D9" w:rsidR="005A2859" w:rsidRDefault="005A2859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1" w:history="1">
        <w:r w:rsidRPr="008E0702">
          <w:rPr>
            <w:rStyle w:val="Hiperhivatkozs"/>
            <w:noProof/>
            <w:lang w:val="en-US"/>
          </w:rPr>
          <w:t>1.2.2. Assumptions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12116E" w14:textId="13339322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2" w:history="1">
        <w:r w:rsidRPr="008E0702">
          <w:rPr>
            <w:rStyle w:val="Hiperhivatkozs"/>
            <w:noProof/>
            <w:lang w:val="en-US"/>
          </w:rPr>
          <w:t>2. Literature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14:paraId="2433929D" w14:textId="0C9CD0FD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3" w:history="1">
        <w:r w:rsidRPr="008E0702">
          <w:rPr>
            <w:rStyle w:val="Hiperhivatkozs"/>
            <w:lang w:val="en-US"/>
          </w:rPr>
          <w:t>2.1. Literature review for the first objective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98C48DB" w14:textId="722D52DE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4" w:history="1">
        <w:r w:rsidRPr="008E0702">
          <w:rPr>
            <w:rStyle w:val="Hiperhivatkozs"/>
            <w:lang w:val="en-US"/>
          </w:rPr>
          <w:t>2.2. Literature review for the second objective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5D3DFC3" w14:textId="1AF727C1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5" w:history="1">
        <w:r w:rsidRPr="008E0702">
          <w:rPr>
            <w:rStyle w:val="Hiperhivatkozs"/>
            <w:lang w:val="en-US"/>
          </w:rPr>
          <w:t>2.3. Literature review for the N</w:t>
        </w:r>
        <w:r w:rsidRPr="008E0702">
          <w:rPr>
            <w:rStyle w:val="Hiperhivatkozs"/>
            <w:vertAlign w:val="superscript"/>
            <w:lang w:val="en-US"/>
          </w:rPr>
          <w:t>th</w:t>
        </w:r>
        <w:r w:rsidRPr="008E0702">
          <w:rPr>
            <w:rStyle w:val="Hiperhivatkozs"/>
            <w:lang w:val="en-US"/>
          </w:rPr>
          <w:t xml:space="preserve"> objective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C3C0C63" w14:textId="6B9AD330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26" w:history="1">
        <w:r w:rsidRPr="008E0702">
          <w:rPr>
            <w:rStyle w:val="Hiperhivatkozs"/>
            <w:noProof/>
            <w:lang w:val="en-US"/>
          </w:rPr>
          <w:t>3. Solution of the first 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B415EB" w14:textId="3155605D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7" w:history="1">
        <w:r w:rsidRPr="008E0702">
          <w:rPr>
            <w:rStyle w:val="Hiperhivatkozs"/>
            <w:lang w:val="en-US"/>
          </w:rPr>
          <w:t>3.1. First subtask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5B9BE33" w14:textId="1058CCDA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8" w:history="1">
        <w:r w:rsidRPr="008E0702">
          <w:rPr>
            <w:rStyle w:val="Hiperhivatkozs"/>
            <w:lang w:val="en-US"/>
          </w:rPr>
          <w:t>3.2. Second subtask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1C27E99" w14:textId="0A7EF5E7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29" w:history="1">
        <w:r w:rsidRPr="008E0702">
          <w:rPr>
            <w:rStyle w:val="Hiperhivatkozs"/>
            <w:lang w:val="en-US"/>
          </w:rPr>
          <w:t>3.3. N</w:t>
        </w:r>
        <w:r w:rsidRPr="008E0702">
          <w:rPr>
            <w:rStyle w:val="Hiperhivatkozs"/>
            <w:vertAlign w:val="superscript"/>
            <w:lang w:val="en-US"/>
          </w:rPr>
          <w:t>th</w:t>
        </w:r>
        <w:r w:rsidRPr="008E0702">
          <w:rPr>
            <w:rStyle w:val="Hiperhivatkozs"/>
            <w:lang w:val="en-US"/>
          </w:rPr>
          <w:t xml:space="preserve"> subtask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D7F85C8" w14:textId="1B594AD8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0" w:history="1">
        <w:r w:rsidRPr="008E0702">
          <w:rPr>
            <w:rStyle w:val="Hiperhivatkozs"/>
            <w:noProof/>
            <w:lang w:val="en-US"/>
          </w:rPr>
          <w:t>4. Solution of the second 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3C071A" w14:textId="07FA9CAF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1" w:history="1">
        <w:r w:rsidRPr="008E0702">
          <w:rPr>
            <w:rStyle w:val="Hiperhivatkozs"/>
            <w:lang w:val="en-US"/>
          </w:rPr>
          <w:t>4.1. First subtask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E921D2" w14:textId="04AA8252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2" w:history="1">
        <w:r w:rsidRPr="008E0702">
          <w:rPr>
            <w:rStyle w:val="Hiperhivatkozs"/>
            <w:lang w:val="en-US"/>
          </w:rPr>
          <w:t>4.2. Second subtask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FC36A07" w14:textId="59C48CA3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3" w:history="1">
        <w:r w:rsidRPr="008E0702">
          <w:rPr>
            <w:rStyle w:val="Hiperhivatkozs"/>
            <w:lang w:val="en-US"/>
          </w:rPr>
          <w:t>4.3. N</w:t>
        </w:r>
        <w:r w:rsidRPr="008E0702">
          <w:rPr>
            <w:rStyle w:val="Hiperhivatkozs"/>
            <w:vertAlign w:val="superscript"/>
            <w:lang w:val="en-US"/>
          </w:rPr>
          <w:t>th</w:t>
        </w:r>
        <w:r w:rsidRPr="008E0702">
          <w:rPr>
            <w:rStyle w:val="Hiperhivatkozs"/>
            <w:lang w:val="en-US"/>
          </w:rPr>
          <w:t xml:space="preserve"> subtask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C7683B" w14:textId="1E605E98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4" w:history="1">
        <w:r w:rsidRPr="008E0702">
          <w:rPr>
            <w:rStyle w:val="Hiperhivatkozs"/>
            <w:noProof/>
            <w:lang w:val="en-US"/>
          </w:rPr>
          <w:t>5.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F68988" w14:textId="374695DA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5" w:history="1">
        <w:r w:rsidRPr="008E0702">
          <w:rPr>
            <w:rStyle w:val="Hiperhivatkozs"/>
            <w:lang w:val="en-US"/>
          </w:rPr>
          <w:t>5.1. 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F07080A" w14:textId="130B3106" w:rsidR="005A2859" w:rsidRDefault="005A2859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65249236" w:history="1">
        <w:r w:rsidRPr="008E0702">
          <w:rPr>
            <w:rStyle w:val="Hiperhivatkozs"/>
            <w:lang w:val="en-US"/>
          </w:rPr>
          <w:t>5.2. Suggestions / Conclusions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_Toc65249236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BCC351D" w14:textId="18AC081B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7" w:history="1">
        <w:r w:rsidRPr="008E0702">
          <w:rPr>
            <w:rStyle w:val="Hiperhivatkozs"/>
            <w:noProof/>
            <w:lang w:val="en-US"/>
          </w:rPr>
          <w:t>6.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1E45F8" w14:textId="42F5E38F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8" w:history="1">
        <w:r w:rsidRPr="008E0702">
          <w:rPr>
            <w:rStyle w:val="Hiperhivatkozs"/>
            <w:noProof/>
            <w:lang w:val="en-US"/>
          </w:rPr>
          <w:t>7. Short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6F09EC" w14:textId="374CF30E" w:rsidR="005A2859" w:rsidRDefault="005A285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249239" w:history="1">
        <w:r w:rsidRPr="008E0702">
          <w:rPr>
            <w:rStyle w:val="Hiperhivatkozs"/>
            <w:noProof/>
            <w:lang w:val="en-US"/>
          </w:rPr>
          <w:t>8. 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_Toc65249239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2EDD764" w14:textId="46E80D74" w:rsidR="00501C3E" w:rsidRPr="00F1215C" w:rsidRDefault="00501C3E" w:rsidP="005F3CBD">
      <w:pPr>
        <w:rPr>
          <w:lang w:val="en-US"/>
        </w:rPr>
      </w:pPr>
      <w:r w:rsidRPr="00F1215C">
        <w:rPr>
          <w:lang w:val="en-US"/>
        </w:rPr>
        <w:fldChar w:fldCharType="end"/>
      </w:r>
    </w:p>
    <w:p w14:paraId="196CD2C0" w14:textId="7B19F56E" w:rsidR="00725E40" w:rsidRPr="00F1215C" w:rsidRDefault="00AA0D39" w:rsidP="00725E40">
      <w:pPr>
        <w:pStyle w:val="Cmsor1"/>
        <w:numPr>
          <w:ilvl w:val="0"/>
          <w:numId w:val="0"/>
        </w:numPr>
        <w:rPr>
          <w:lang w:val="en-US"/>
        </w:rPr>
      </w:pPr>
      <w:bookmarkStart w:id="1" w:name="_Toc65249213"/>
      <w:r>
        <w:rPr>
          <w:lang w:val="en-US"/>
        </w:rPr>
        <w:lastRenderedPageBreak/>
        <w:t>Foreword</w:t>
      </w:r>
      <w:bookmarkEnd w:id="1"/>
    </w:p>
    <w:p w14:paraId="7EDDC4CC" w14:textId="47D36865" w:rsidR="00F344E3" w:rsidRPr="00F1215C" w:rsidRDefault="00AA0D39" w:rsidP="00CE53EE">
      <w:pPr>
        <w:pStyle w:val="Elsz"/>
        <w:jc w:val="center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highlight w:val="yellow"/>
          <w:lang w:val="en-US"/>
        </w:rPr>
        <w:t>Not compulsory</w:t>
      </w:r>
      <w:r w:rsidR="00F344E3" w:rsidRPr="00F1215C">
        <w:rPr>
          <w:sz w:val="20"/>
          <w:szCs w:val="20"/>
          <w:highlight w:val="yellow"/>
          <w:lang w:val="en-US"/>
        </w:rPr>
        <w:t>.</w:t>
      </w:r>
    </w:p>
    <w:p w14:paraId="1CD3B707" w14:textId="0AA308AD" w:rsidR="00725E40" w:rsidRPr="00F1215C" w:rsidRDefault="00AA0D39" w:rsidP="00CE53EE">
      <w:pPr>
        <w:pStyle w:val="Elsz"/>
        <w:jc w:val="center"/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>Text of the Foreword</w:t>
      </w:r>
      <w:r w:rsidR="00F56725" w:rsidRPr="00F1215C">
        <w:rPr>
          <w:sz w:val="20"/>
          <w:szCs w:val="20"/>
          <w:highlight w:val="yellow"/>
          <w:lang w:val="en-US"/>
        </w:rPr>
        <w:t>.</w:t>
      </w:r>
    </w:p>
    <w:p w14:paraId="01215732" w14:textId="77777777" w:rsidR="00725E40" w:rsidRPr="00F1215C" w:rsidRDefault="00725E40" w:rsidP="005A7060">
      <w:pPr>
        <w:pStyle w:val="Szveg"/>
        <w:rPr>
          <w:lang w:val="en-US"/>
        </w:rPr>
      </w:pPr>
    </w:p>
    <w:p w14:paraId="771ACFDC" w14:textId="77777777" w:rsidR="00725E40" w:rsidRPr="00F1215C" w:rsidRDefault="00725E40" w:rsidP="00725E40">
      <w:pPr>
        <w:pStyle w:val="Elsz"/>
        <w:jc w:val="center"/>
        <w:rPr>
          <w:lang w:val="en-US"/>
        </w:rPr>
      </w:pPr>
      <w:r w:rsidRPr="00F1215C">
        <w:rPr>
          <w:lang w:val="en-US"/>
        </w:rPr>
        <w:t>* * *</w:t>
      </w:r>
    </w:p>
    <w:p w14:paraId="5AA51BB0" w14:textId="77777777" w:rsidR="00725E40" w:rsidRPr="00F1215C" w:rsidRDefault="00725E40" w:rsidP="00725E40">
      <w:pPr>
        <w:pStyle w:val="Elsz"/>
        <w:rPr>
          <w:lang w:val="en-US"/>
        </w:rPr>
      </w:pPr>
    </w:p>
    <w:p w14:paraId="0B24228E" w14:textId="012CE7DA" w:rsidR="00F56725" w:rsidRPr="00F1215C" w:rsidRDefault="00AA0D39" w:rsidP="00725E40">
      <w:pPr>
        <w:rPr>
          <w:lang w:val="en-US"/>
        </w:rPr>
      </w:pPr>
      <w:r>
        <w:rPr>
          <w:lang w:val="en-US"/>
        </w:rPr>
        <w:t>Acknowledgement</w:t>
      </w:r>
    </w:p>
    <w:p w14:paraId="044E5F7B" w14:textId="25ECBFE2" w:rsidR="00725E40" w:rsidRPr="00F1215C" w:rsidRDefault="00AA0D39" w:rsidP="00CE53EE">
      <w:pPr>
        <w:jc w:val="center"/>
        <w:rPr>
          <w:i/>
          <w:lang w:val="en-US"/>
        </w:rPr>
      </w:pPr>
      <w:r>
        <w:rPr>
          <w:i/>
          <w:sz w:val="20"/>
          <w:szCs w:val="20"/>
          <w:highlight w:val="yellow"/>
          <w:lang w:val="en-US"/>
        </w:rPr>
        <w:t>The text of the acknowledgement should be written here if there is Foreword</w:t>
      </w:r>
      <w:r w:rsidR="00725E40" w:rsidRPr="00F1215C">
        <w:rPr>
          <w:i/>
          <w:sz w:val="20"/>
          <w:szCs w:val="20"/>
          <w:highlight w:val="yellow"/>
          <w:lang w:val="en-US"/>
        </w:rPr>
        <w:t>.</w:t>
      </w:r>
    </w:p>
    <w:p w14:paraId="4DB1A682" w14:textId="77777777" w:rsidR="00725E40" w:rsidRPr="00F1215C" w:rsidRDefault="00725E40" w:rsidP="005A7060">
      <w:pPr>
        <w:pStyle w:val="Szveg"/>
        <w:rPr>
          <w:lang w:val="en-US"/>
        </w:rPr>
      </w:pPr>
    </w:p>
    <w:p w14:paraId="334DA53D" w14:textId="77777777" w:rsidR="00725E40" w:rsidRPr="00F1215C" w:rsidRDefault="00725E40" w:rsidP="005A7060">
      <w:pPr>
        <w:pStyle w:val="Szveg"/>
        <w:rPr>
          <w:lang w:val="en-US"/>
        </w:rPr>
      </w:pPr>
    </w:p>
    <w:p w14:paraId="44C8F119" w14:textId="77777777" w:rsidR="00CE53EE" w:rsidRPr="00F1215C" w:rsidRDefault="00CE53EE" w:rsidP="005A7060">
      <w:pPr>
        <w:pStyle w:val="Szveg"/>
        <w:rPr>
          <w:lang w:val="en-US"/>
        </w:rPr>
      </w:pPr>
    </w:p>
    <w:p w14:paraId="6BD6210C" w14:textId="77777777" w:rsidR="00CE53EE" w:rsidRPr="00F1215C" w:rsidRDefault="00CE53EE" w:rsidP="005A7060">
      <w:pPr>
        <w:pStyle w:val="Szveg"/>
        <w:rPr>
          <w:lang w:val="en-US"/>
        </w:rPr>
      </w:pPr>
    </w:p>
    <w:p w14:paraId="10BEC8D1" w14:textId="77777777" w:rsidR="00CE53EE" w:rsidRPr="00F1215C" w:rsidRDefault="00CE53EE" w:rsidP="005A7060">
      <w:pPr>
        <w:pStyle w:val="Szveg"/>
        <w:rPr>
          <w:lang w:val="en-US"/>
        </w:rPr>
      </w:pPr>
    </w:p>
    <w:p w14:paraId="022AAC5B" w14:textId="77777777" w:rsidR="00CE53EE" w:rsidRPr="00F1215C" w:rsidRDefault="00CE53EE" w:rsidP="005A7060">
      <w:pPr>
        <w:pStyle w:val="Szveg"/>
        <w:rPr>
          <w:lang w:val="en-US"/>
        </w:rPr>
      </w:pPr>
    </w:p>
    <w:p w14:paraId="3A22DBE7" w14:textId="77777777" w:rsidR="00CE53EE" w:rsidRPr="00F1215C" w:rsidRDefault="00CE53EE" w:rsidP="005A7060">
      <w:pPr>
        <w:pStyle w:val="Szveg"/>
        <w:rPr>
          <w:lang w:val="en-US"/>
        </w:rPr>
      </w:pPr>
    </w:p>
    <w:p w14:paraId="665AF347" w14:textId="77777777" w:rsidR="00CE53EE" w:rsidRPr="00F1215C" w:rsidRDefault="00CE53EE" w:rsidP="005A7060">
      <w:pPr>
        <w:pStyle w:val="Szveg"/>
        <w:rPr>
          <w:lang w:val="en-US"/>
        </w:rPr>
      </w:pPr>
    </w:p>
    <w:p w14:paraId="4A33CAC7" w14:textId="07D695AE" w:rsidR="00725E40" w:rsidRPr="00F1215C" w:rsidRDefault="00F56725" w:rsidP="00725E40">
      <w:pPr>
        <w:pStyle w:val="Elsz"/>
        <w:rPr>
          <w:i w:val="0"/>
          <w:lang w:val="en-US"/>
        </w:rPr>
      </w:pPr>
      <w:r w:rsidRPr="00F1215C">
        <w:rPr>
          <w:i w:val="0"/>
          <w:lang w:val="en-US"/>
        </w:rPr>
        <w:t>Szombathely</w:t>
      </w:r>
      <w:r w:rsidR="004E3B68" w:rsidRPr="00F1215C">
        <w:rPr>
          <w:i w:val="0"/>
          <w:lang w:val="en-US"/>
        </w:rPr>
        <w:t>, 20</w:t>
      </w:r>
      <w:r w:rsidR="00DF26E9" w:rsidRPr="00F1215C">
        <w:rPr>
          <w:i w:val="0"/>
          <w:lang w:val="en-US"/>
        </w:rPr>
        <w:t>…</w:t>
      </w:r>
      <w:r w:rsidR="005A7060" w:rsidRPr="00F1215C">
        <w:rPr>
          <w:i w:val="0"/>
          <w:lang w:val="en-US"/>
        </w:rPr>
        <w:t xml:space="preserve">. </w:t>
      </w:r>
      <w:r w:rsidR="004E3B68" w:rsidRPr="00F1215C">
        <w:rPr>
          <w:i w:val="0"/>
          <w:lang w:val="en-US"/>
        </w:rPr>
        <w:t>…</w:t>
      </w:r>
      <w:r w:rsidR="00DF26E9" w:rsidRPr="00F1215C">
        <w:rPr>
          <w:i w:val="0"/>
          <w:lang w:val="en-US"/>
        </w:rPr>
        <w:t>………</w:t>
      </w:r>
    </w:p>
    <w:p w14:paraId="3FF701EB" w14:textId="77777777" w:rsidR="00725E40" w:rsidRPr="00F1215C" w:rsidRDefault="00725E40" w:rsidP="00725E40">
      <w:pPr>
        <w:pStyle w:val="Elsz"/>
        <w:rPr>
          <w:lang w:val="en-US"/>
        </w:rPr>
      </w:pPr>
    </w:p>
    <w:p w14:paraId="0211751C" w14:textId="627A97F6" w:rsidR="00725E40" w:rsidRPr="00F1215C" w:rsidRDefault="00AA0D39" w:rsidP="00F56725">
      <w:pPr>
        <w:pStyle w:val="Elsz"/>
        <w:jc w:val="right"/>
        <w:rPr>
          <w:lang w:val="en-US"/>
        </w:rPr>
      </w:pPr>
      <w:r>
        <w:rPr>
          <w:lang w:val="en-US"/>
        </w:rPr>
        <w:t>Student’s name</w:t>
      </w:r>
    </w:p>
    <w:p w14:paraId="72C65363" w14:textId="77777777" w:rsidR="00725E40" w:rsidRPr="00F1215C" w:rsidRDefault="00725E40">
      <w:pPr>
        <w:rPr>
          <w:lang w:val="en-US"/>
        </w:rPr>
      </w:pPr>
    </w:p>
    <w:p w14:paraId="3D7A0137" w14:textId="0167B8D3" w:rsidR="00D836E0" w:rsidRPr="00F1215C" w:rsidRDefault="00E82CD1" w:rsidP="00D836E0">
      <w:pPr>
        <w:pStyle w:val="Cmsor1"/>
        <w:numPr>
          <w:ilvl w:val="0"/>
          <w:numId w:val="0"/>
        </w:numPr>
        <w:rPr>
          <w:lang w:val="en-US"/>
        </w:rPr>
      </w:pPr>
      <w:bookmarkStart w:id="2" w:name="_Toc65249214"/>
      <w:r>
        <w:rPr>
          <w:lang w:val="en-US"/>
        </w:rPr>
        <w:lastRenderedPageBreak/>
        <w:t>Notations</w:t>
      </w:r>
      <w:bookmarkEnd w:id="2"/>
    </w:p>
    <w:p w14:paraId="2AE6E108" w14:textId="10ADA40B" w:rsidR="00D836E0" w:rsidRPr="00F1215C" w:rsidRDefault="00E82CD1" w:rsidP="00752AF8">
      <w:pPr>
        <w:pStyle w:val="Magyarzat"/>
        <w:rPr>
          <w:lang w:val="en-US"/>
        </w:rPr>
      </w:pPr>
      <w:r w:rsidRPr="00E82CD1">
        <w:rPr>
          <w:i w:val="0"/>
          <w:sz w:val="24"/>
          <w:szCs w:val="24"/>
          <w:lang w:val="en-US"/>
        </w:rPr>
        <w:t xml:space="preserve">The table shows the </w:t>
      </w:r>
      <w:r>
        <w:rPr>
          <w:i w:val="0"/>
          <w:sz w:val="24"/>
          <w:szCs w:val="24"/>
          <w:lang w:val="en-US"/>
        </w:rPr>
        <w:t xml:space="preserve">notations, the </w:t>
      </w:r>
      <w:r w:rsidRPr="00E82CD1">
        <w:rPr>
          <w:i w:val="0"/>
          <w:sz w:val="24"/>
          <w:szCs w:val="24"/>
          <w:lang w:val="en-US"/>
        </w:rPr>
        <w:t xml:space="preserve">names of the notations </w:t>
      </w:r>
      <w:r>
        <w:rPr>
          <w:i w:val="0"/>
          <w:sz w:val="24"/>
          <w:szCs w:val="24"/>
          <w:lang w:val="en-US"/>
        </w:rPr>
        <w:t>and their</w:t>
      </w:r>
      <w:r w:rsidRPr="00E82CD1">
        <w:rPr>
          <w:i w:val="0"/>
          <w:sz w:val="24"/>
          <w:szCs w:val="24"/>
          <w:lang w:val="en-US"/>
        </w:rPr>
        <w:t xml:space="preserve"> unit</w:t>
      </w:r>
      <w:r>
        <w:rPr>
          <w:i w:val="0"/>
          <w:sz w:val="24"/>
          <w:szCs w:val="24"/>
          <w:lang w:val="en-US"/>
        </w:rPr>
        <w:t>s</w:t>
      </w:r>
      <w:r w:rsidRPr="00E82CD1">
        <w:rPr>
          <w:i w:val="0"/>
          <w:sz w:val="24"/>
          <w:szCs w:val="24"/>
          <w:lang w:val="en-US"/>
        </w:rPr>
        <w:t xml:space="preserve">. The designation of each quantity </w:t>
      </w:r>
      <w:r>
        <w:rPr>
          <w:i w:val="0"/>
          <w:sz w:val="24"/>
          <w:szCs w:val="24"/>
          <w:lang w:val="en-US"/>
        </w:rPr>
        <w:t>should be denoted in the same way as they appear in the</w:t>
      </w:r>
      <w:r w:rsidRPr="00E82CD1">
        <w:rPr>
          <w:i w:val="0"/>
          <w:sz w:val="24"/>
          <w:szCs w:val="24"/>
          <w:lang w:val="en-US"/>
        </w:rPr>
        <w:t xml:space="preserve"> international literature. </w:t>
      </w:r>
      <w:r>
        <w:rPr>
          <w:i w:val="0"/>
          <w:sz w:val="24"/>
          <w:szCs w:val="24"/>
          <w:lang w:val="en-US"/>
        </w:rPr>
        <w:t>The e</w:t>
      </w:r>
      <w:r w:rsidRPr="00E82CD1">
        <w:rPr>
          <w:i w:val="0"/>
          <w:sz w:val="24"/>
          <w:szCs w:val="24"/>
          <w:lang w:val="en-US"/>
        </w:rPr>
        <w:t>xplanation</w:t>
      </w:r>
      <w:r>
        <w:rPr>
          <w:i w:val="0"/>
          <w:sz w:val="24"/>
          <w:szCs w:val="24"/>
          <w:lang w:val="en-US"/>
        </w:rPr>
        <w:t xml:space="preserve"> about notations should be provided</w:t>
      </w:r>
      <w:r w:rsidRPr="00E82CD1">
        <w:rPr>
          <w:i w:val="0"/>
          <w:sz w:val="24"/>
          <w:szCs w:val="24"/>
          <w:lang w:val="en-US"/>
        </w:rPr>
        <w:t xml:space="preserve"> at their first </w:t>
      </w:r>
      <w:r>
        <w:rPr>
          <w:i w:val="0"/>
          <w:sz w:val="24"/>
          <w:szCs w:val="24"/>
          <w:lang w:val="en-US"/>
        </w:rPr>
        <w:t>appearance</w:t>
      </w:r>
      <w:r w:rsidRPr="00E82CD1">
        <w:rPr>
          <w:i w:val="0"/>
          <w:sz w:val="24"/>
          <w:szCs w:val="24"/>
          <w:lang w:val="en-US"/>
        </w:rPr>
        <w:t>.</w:t>
      </w:r>
      <w:r>
        <w:rPr>
          <w:i w:val="0"/>
          <w:sz w:val="24"/>
          <w:szCs w:val="24"/>
          <w:lang w:val="en-US"/>
        </w:rPr>
        <w:t xml:space="preserve"> </w:t>
      </w:r>
      <w:r w:rsidR="003D6B83" w:rsidRPr="00F1215C">
        <w:rPr>
          <w:lang w:val="en-US"/>
        </w:rPr>
        <w:t xml:space="preserve"> </w:t>
      </w:r>
      <w:r>
        <w:rPr>
          <w:highlight w:val="yellow"/>
          <w:lang w:val="en-US"/>
        </w:rPr>
        <w:t>Notations</w:t>
      </w:r>
      <w:r w:rsidRPr="00E82CD1">
        <w:rPr>
          <w:highlight w:val="yellow"/>
          <w:lang w:val="en-US"/>
        </w:rPr>
        <w:t xml:space="preserve"> should </w:t>
      </w:r>
      <w:r>
        <w:rPr>
          <w:highlight w:val="yellow"/>
          <w:lang w:val="en-US"/>
        </w:rPr>
        <w:t>appear</w:t>
      </w:r>
      <w:r w:rsidRPr="00E82CD1">
        <w:rPr>
          <w:highlight w:val="yellow"/>
          <w:lang w:val="en-US"/>
        </w:rPr>
        <w:t xml:space="preserve"> in alphabetical order, always starting with the lowercase letter first. If the same letter has more than one interpretation, each must be shown on a separate line. In the case of constants, the value must also be entered in the table. The unit for dimensionless quantities is 1 and not: -! Only permitted units of SI or non-SI may be indicated in the notation list. Within a document, SI and e.g. </w:t>
      </w:r>
      <w:r w:rsidR="000C13B6">
        <w:rPr>
          <w:highlight w:val="yellow"/>
          <w:lang w:val="en-US"/>
        </w:rPr>
        <w:t>Imperial or US customary measurement systems</w:t>
      </w:r>
      <w:r w:rsidRPr="00E82CD1">
        <w:rPr>
          <w:highlight w:val="yellow"/>
          <w:lang w:val="en-US"/>
        </w:rPr>
        <w:t xml:space="preserve"> cannot be confused! Delete the yellow paragraph</w:t>
      </w:r>
      <w:r w:rsidR="005A7662">
        <w:rPr>
          <w:highlight w:val="yellow"/>
          <w:lang w:val="en-US"/>
        </w:rPr>
        <w:t>s</w:t>
      </w:r>
      <w:r w:rsidRPr="00E82CD1">
        <w:rPr>
          <w:highlight w:val="yellow"/>
          <w:lang w:val="en-US"/>
        </w:rPr>
        <w:t xml:space="preserve"> from the final text.</w:t>
      </w:r>
    </w:p>
    <w:p w14:paraId="7653ACD2" w14:textId="77777777" w:rsidR="00D836E0" w:rsidRPr="00F1215C" w:rsidRDefault="00D836E0" w:rsidP="00D836E0">
      <w:pPr>
        <w:rPr>
          <w:lang w:val="en-US"/>
        </w:rPr>
      </w:pPr>
    </w:p>
    <w:p w14:paraId="0319E7FB" w14:textId="68F2191A" w:rsidR="00F56725" w:rsidRPr="00F1215C" w:rsidRDefault="00903E4F" w:rsidP="00D836E0">
      <w:pPr>
        <w:rPr>
          <w:b/>
          <w:lang w:val="en-US"/>
        </w:rPr>
      </w:pPr>
      <w:r>
        <w:rPr>
          <w:b/>
          <w:lang w:val="en-US"/>
        </w:rPr>
        <w:t>Examples for the notation table</w:t>
      </w:r>
      <w:r w:rsidR="00F56725" w:rsidRPr="00F1215C">
        <w:rPr>
          <w:b/>
          <w:lang w:val="en-US"/>
        </w:rPr>
        <w:t>:</w:t>
      </w:r>
    </w:p>
    <w:p w14:paraId="13E54D0C" w14:textId="77777777" w:rsidR="00F56725" w:rsidRPr="00F1215C" w:rsidRDefault="00F56725" w:rsidP="00D836E0">
      <w:pPr>
        <w:rPr>
          <w:lang w:val="en-US"/>
        </w:rPr>
      </w:pPr>
    </w:p>
    <w:p w14:paraId="5EC97610" w14:textId="1CB8405D" w:rsidR="00D836E0" w:rsidRPr="00F1215C" w:rsidRDefault="00903E4F" w:rsidP="00DC2A67">
      <w:pPr>
        <w:rPr>
          <w:lang w:val="en-US"/>
        </w:rPr>
      </w:pPr>
      <w:r>
        <w:rPr>
          <w:lang w:val="en-US"/>
        </w:rPr>
        <w:t>Latin letters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8"/>
        <w:gridCol w:w="5406"/>
        <w:gridCol w:w="1651"/>
      </w:tblGrid>
      <w:tr w:rsidR="00D836E0" w:rsidRPr="00F1215C" w14:paraId="2775FCE1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3733" w14:textId="1A7F3338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Notation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953D" w14:textId="24579888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 of the notation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2CC8" w14:textId="07B238CB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D836E0" w:rsidRPr="00F1215C" w14:paraId="427E1F03" w14:textId="77777777" w:rsidTr="00DB60D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FFE7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g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3BA6" w14:textId="3994735C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gravitational acceleration</w:t>
            </w:r>
            <w:r w:rsidR="00D836E0" w:rsidRPr="00F1215C">
              <w:rPr>
                <w:lang w:val="en-US"/>
              </w:rPr>
              <w:t xml:space="preserve"> (9,81)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D3D87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m/s</w:t>
            </w:r>
            <w:r w:rsidRPr="00F1215C">
              <w:rPr>
                <w:vertAlign w:val="superscript"/>
                <w:lang w:val="en-US"/>
              </w:rPr>
              <w:t>2</w:t>
            </w:r>
          </w:p>
        </w:tc>
      </w:tr>
      <w:tr w:rsidR="00D836E0" w:rsidRPr="00F1215C" w14:paraId="66B3060C" w14:textId="77777777" w:rsidTr="00DB60DA">
        <w:trPr>
          <w:trHeight w:val="250"/>
        </w:trPr>
        <w:tc>
          <w:tcPr>
            <w:tcW w:w="1548" w:type="dxa"/>
            <w:shd w:val="clear" w:color="auto" w:fill="auto"/>
            <w:vAlign w:val="center"/>
          </w:tcPr>
          <w:p w14:paraId="7B788E0D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p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AEE925D" w14:textId="6846EE0B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71ED8E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bar</w:t>
            </w:r>
          </w:p>
        </w:tc>
      </w:tr>
      <w:tr w:rsidR="00D836E0" w:rsidRPr="00F1215C" w14:paraId="38228D80" w14:textId="77777777" w:rsidTr="00DB60DA">
        <w:tc>
          <w:tcPr>
            <w:tcW w:w="1548" w:type="dxa"/>
            <w:shd w:val="clear" w:color="auto" w:fill="auto"/>
            <w:vAlign w:val="center"/>
          </w:tcPr>
          <w:p w14:paraId="7CFBF3AA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r w:rsidRPr="00F1215C">
              <w:rPr>
                <w:i/>
                <w:lang w:val="en-US"/>
              </w:rPr>
              <w:t>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8BFC3E1" w14:textId="1BE41672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specific entropy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CA8A26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J/(</w:t>
            </w:r>
            <w:proofErr w:type="spellStart"/>
            <w:r w:rsidRPr="00F1215C">
              <w:rPr>
                <w:lang w:val="en-US"/>
              </w:rPr>
              <w:t>kg·K</w:t>
            </w:r>
            <w:proofErr w:type="spellEnd"/>
            <w:r w:rsidRPr="00F1215C">
              <w:rPr>
                <w:lang w:val="en-US"/>
              </w:rPr>
              <w:t>)</w:t>
            </w:r>
          </w:p>
        </w:tc>
      </w:tr>
    </w:tbl>
    <w:p w14:paraId="209B3C19" w14:textId="77777777" w:rsidR="00D836E0" w:rsidRPr="00F1215C" w:rsidRDefault="00D836E0" w:rsidP="00D836E0">
      <w:pPr>
        <w:pStyle w:val="Normlcmsorutn"/>
        <w:rPr>
          <w:lang w:val="en-US"/>
        </w:rPr>
      </w:pPr>
    </w:p>
    <w:p w14:paraId="7E5D4154" w14:textId="0D2110C7" w:rsidR="00D836E0" w:rsidRPr="00F1215C" w:rsidRDefault="00903E4F" w:rsidP="00D836E0">
      <w:pPr>
        <w:rPr>
          <w:lang w:val="en-US"/>
        </w:rPr>
      </w:pPr>
      <w:r>
        <w:rPr>
          <w:lang w:val="en-US"/>
        </w:rPr>
        <w:t>Greek letters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4"/>
        <w:gridCol w:w="5434"/>
        <w:gridCol w:w="1617"/>
      </w:tblGrid>
      <w:tr w:rsidR="00D836E0" w:rsidRPr="00F1215C" w14:paraId="338574FD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20D6" w14:textId="52434BB2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Notation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8C2E" w14:textId="60963FCB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 of the notation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A3C4" w14:textId="29D31424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D836E0" w:rsidRPr="00F1215C" w14:paraId="24B0BB09" w14:textId="77777777" w:rsidTr="00DB60DA">
        <w:tc>
          <w:tcPr>
            <w:tcW w:w="1548" w:type="dxa"/>
            <w:shd w:val="clear" w:color="auto" w:fill="auto"/>
            <w:vAlign w:val="center"/>
          </w:tcPr>
          <w:p w14:paraId="21E5DF22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AADF14C" w14:textId="77777777" w:rsidR="00D836E0" w:rsidRPr="00F1215C" w:rsidRDefault="00D836E0" w:rsidP="00DB60D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E0EB132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</w:p>
        </w:tc>
      </w:tr>
      <w:tr w:rsidR="00D836E0" w:rsidRPr="00F1215C" w14:paraId="7C45C1FF" w14:textId="77777777" w:rsidTr="00DB60DA">
        <w:tc>
          <w:tcPr>
            <w:tcW w:w="1548" w:type="dxa"/>
            <w:shd w:val="clear" w:color="auto" w:fill="auto"/>
            <w:vAlign w:val="center"/>
          </w:tcPr>
          <w:p w14:paraId="2B040304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3F47383" w14:textId="77777777" w:rsidR="00D836E0" w:rsidRPr="00F1215C" w:rsidRDefault="00D836E0" w:rsidP="00DB60D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400583B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</w:p>
        </w:tc>
      </w:tr>
    </w:tbl>
    <w:p w14:paraId="1B30496D" w14:textId="77777777" w:rsidR="00D836E0" w:rsidRPr="00F1215C" w:rsidRDefault="00D836E0" w:rsidP="00D836E0">
      <w:pPr>
        <w:rPr>
          <w:lang w:val="en-US"/>
        </w:rPr>
      </w:pPr>
    </w:p>
    <w:p w14:paraId="267DA2C1" w14:textId="079DFF65" w:rsidR="00D836E0" w:rsidRPr="00F1215C" w:rsidRDefault="00903E4F" w:rsidP="00D836E0">
      <w:pPr>
        <w:rPr>
          <w:lang w:val="en-US"/>
        </w:rPr>
      </w:pPr>
      <w:r>
        <w:rPr>
          <w:lang w:val="en-US"/>
        </w:rPr>
        <w:t>Indexes</w:t>
      </w:r>
      <w:r w:rsidR="00D836E0" w:rsidRPr="00F1215C">
        <w:rPr>
          <w:lang w:val="en-US"/>
        </w:rPr>
        <w:t xml:space="preserve">, </w:t>
      </w:r>
      <w:r>
        <w:rPr>
          <w:lang w:val="en-US"/>
        </w:rPr>
        <w:t>exponents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7036"/>
      </w:tblGrid>
      <w:tr w:rsidR="00D836E0" w:rsidRPr="00F1215C" w14:paraId="398F51EF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CE1" w14:textId="18F15AFE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Notation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44A9E" w14:textId="69F62CC0" w:rsidR="00D836E0" w:rsidRPr="00F1215C" w:rsidRDefault="00903E4F" w:rsidP="00DB60D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Name, explanation</w:t>
            </w:r>
          </w:p>
        </w:tc>
      </w:tr>
      <w:tr w:rsidR="00D836E0" w:rsidRPr="00F1215C" w14:paraId="17C382BC" w14:textId="77777777" w:rsidTr="00DB60DA">
        <w:tc>
          <w:tcPr>
            <w:tcW w:w="1548" w:type="dxa"/>
            <w:shd w:val="clear" w:color="auto" w:fill="auto"/>
            <w:vAlign w:val="center"/>
          </w:tcPr>
          <w:p w14:paraId="4A47230D" w14:textId="77777777" w:rsidR="00D836E0" w:rsidRPr="00F1215C" w:rsidRDefault="00D836E0" w:rsidP="00DB60DA">
            <w:pPr>
              <w:jc w:val="left"/>
              <w:rPr>
                <w:i/>
                <w:lang w:val="en-US"/>
              </w:rPr>
            </w:pPr>
            <w:proofErr w:type="spellStart"/>
            <w:r w:rsidRPr="00F1215C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261892C6" w14:textId="2D49D0CD" w:rsidR="00D836E0" w:rsidRPr="00F1215C" w:rsidRDefault="00903E4F" w:rsidP="00903E4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general index</w:t>
            </w:r>
            <w:r w:rsidR="00D836E0" w:rsidRPr="00F1215C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integer</w:t>
            </w:r>
            <w:r w:rsidR="00D836E0" w:rsidRPr="00F1215C">
              <w:rPr>
                <w:lang w:val="en-US"/>
              </w:rPr>
              <w:t>)</w:t>
            </w:r>
          </w:p>
        </w:tc>
      </w:tr>
      <w:tr w:rsidR="00D836E0" w:rsidRPr="00F1215C" w14:paraId="12D16F2B" w14:textId="77777777" w:rsidTr="00DB60DA">
        <w:tc>
          <w:tcPr>
            <w:tcW w:w="1548" w:type="dxa"/>
            <w:shd w:val="clear" w:color="auto" w:fill="auto"/>
            <w:vAlign w:val="center"/>
          </w:tcPr>
          <w:p w14:paraId="427B20BE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nom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08A3E694" w14:textId="5455F087" w:rsidR="00D836E0" w:rsidRPr="00F1215C" w:rsidRDefault="00903E4F" w:rsidP="00903E4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nominal</w:t>
            </w:r>
            <w:r w:rsidR="00D836E0" w:rsidRPr="00F1215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</w:p>
        </w:tc>
      </w:tr>
      <w:tr w:rsidR="00D836E0" w:rsidRPr="00F1215C" w14:paraId="67FA879B" w14:textId="77777777" w:rsidTr="00DB60DA">
        <w:tc>
          <w:tcPr>
            <w:tcW w:w="1548" w:type="dxa"/>
            <w:shd w:val="clear" w:color="auto" w:fill="auto"/>
            <w:vAlign w:val="center"/>
          </w:tcPr>
          <w:p w14:paraId="07A28F54" w14:textId="77777777" w:rsidR="00D836E0" w:rsidRPr="00F1215C" w:rsidRDefault="00D836E0" w:rsidP="00DB60DA">
            <w:pPr>
              <w:jc w:val="left"/>
              <w:rPr>
                <w:lang w:val="en-US"/>
              </w:rPr>
            </w:pPr>
            <w:r w:rsidRPr="00F1215C">
              <w:rPr>
                <w:lang w:val="en-US"/>
              </w:rPr>
              <w:t>opt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026140AB" w14:textId="61446C5C" w:rsidR="00D836E0" w:rsidRPr="00F1215C" w:rsidRDefault="00903E4F" w:rsidP="00903E4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optimal </w:t>
            </w:r>
            <w:r w:rsidR="00D836E0" w:rsidRPr="00F1215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</w:p>
        </w:tc>
      </w:tr>
      <w:tr w:rsidR="00987C46" w:rsidRPr="00F1215C" w14:paraId="683CFD71" w14:textId="77777777" w:rsidTr="00DB60DA">
        <w:tc>
          <w:tcPr>
            <w:tcW w:w="1548" w:type="dxa"/>
            <w:shd w:val="clear" w:color="auto" w:fill="auto"/>
            <w:vAlign w:val="center"/>
          </w:tcPr>
          <w:p w14:paraId="11313AF4" w14:textId="77777777" w:rsidR="00987C46" w:rsidRPr="00F1215C" w:rsidRDefault="00987C46" w:rsidP="00DB60DA">
            <w:pPr>
              <w:jc w:val="left"/>
              <w:rPr>
                <w:lang w:val="en-US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28AF4D80" w14:textId="77777777" w:rsidR="00987C46" w:rsidRPr="00F1215C" w:rsidRDefault="00987C46" w:rsidP="00DB60D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06D3BF02" w14:textId="77777777" w:rsidR="00987C46" w:rsidRPr="00F1215C" w:rsidRDefault="00987C46" w:rsidP="00987C46">
      <w:pPr>
        <w:rPr>
          <w:lang w:val="en-US"/>
        </w:rPr>
      </w:pPr>
    </w:p>
    <w:p w14:paraId="045352DF" w14:textId="77777777" w:rsidR="00987C46" w:rsidRPr="00F1215C" w:rsidRDefault="00987C46" w:rsidP="00987C46">
      <w:pPr>
        <w:rPr>
          <w:lang w:val="en-US"/>
        </w:rPr>
        <w:sectPr w:rsidR="00987C46" w:rsidRPr="00F1215C" w:rsidSect="00A14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0B9EEFC2" w14:textId="77777777" w:rsidR="00987C46" w:rsidRPr="00F1215C" w:rsidRDefault="00987C46" w:rsidP="00987C46">
      <w:pPr>
        <w:rPr>
          <w:lang w:val="en-US"/>
        </w:rPr>
      </w:pPr>
    </w:p>
    <w:p w14:paraId="6B60A889" w14:textId="1F56A4A5" w:rsidR="00501C3E" w:rsidRPr="00F1215C" w:rsidRDefault="00716D58">
      <w:pPr>
        <w:pStyle w:val="Cmsor1"/>
        <w:rPr>
          <w:lang w:val="en-US"/>
        </w:rPr>
      </w:pPr>
      <w:bookmarkStart w:id="3" w:name="_Toc65249215"/>
      <w:r>
        <w:rPr>
          <w:lang w:val="en-US"/>
        </w:rPr>
        <w:lastRenderedPageBreak/>
        <w:t>Introduction</w:t>
      </w:r>
      <w:bookmarkEnd w:id="3"/>
    </w:p>
    <w:p w14:paraId="762E7F69" w14:textId="10BA01AC" w:rsidR="00501C3E" w:rsidRPr="00F1215C" w:rsidRDefault="00903E4F">
      <w:pPr>
        <w:pStyle w:val="Cmsor2"/>
        <w:tabs>
          <w:tab w:val="clear" w:pos="1440"/>
        </w:tabs>
        <w:rPr>
          <w:lang w:val="en-US"/>
        </w:rPr>
      </w:pPr>
      <w:bookmarkStart w:id="4" w:name="_Toc65249216"/>
      <w:r>
        <w:rPr>
          <w:lang w:val="en-US"/>
        </w:rPr>
        <w:t>Aims</w:t>
      </w:r>
      <w:bookmarkEnd w:id="4"/>
    </w:p>
    <w:p w14:paraId="70DAD1DB" w14:textId="1D5B0C10" w:rsidR="00EA2950" w:rsidRPr="00F1215C" w:rsidRDefault="00B34F63" w:rsidP="00A14951">
      <w:pPr>
        <w:rPr>
          <w:lang w:val="en-US"/>
        </w:rPr>
      </w:pPr>
      <w:r>
        <w:rPr>
          <w:lang w:val="en-US"/>
        </w:rPr>
        <w:t xml:space="preserve">What are the reasons that lead to this thesis? What questions do we want to answer? What is the relevance of the </w:t>
      </w:r>
      <w:proofErr w:type="gramStart"/>
      <w:r>
        <w:rPr>
          <w:lang w:val="en-US"/>
        </w:rPr>
        <w:t>work…</w:t>
      </w:r>
      <w:proofErr w:type="gramEnd"/>
      <w:r w:rsidR="00501C3E" w:rsidRPr="00F1215C">
        <w:rPr>
          <w:lang w:val="en-US"/>
        </w:rPr>
        <w:t xml:space="preserve"> </w:t>
      </w:r>
    </w:p>
    <w:p w14:paraId="5F7A0A61" w14:textId="1679A5EA" w:rsidR="00501C3E" w:rsidRPr="00F1215C" w:rsidRDefault="00B34F63" w:rsidP="005A7662">
      <w:pPr>
        <w:pStyle w:val="Magyarzat"/>
        <w:rPr>
          <w:lang w:val="en-US"/>
        </w:rPr>
      </w:pPr>
      <w:r>
        <w:rPr>
          <w:highlight w:val="yellow"/>
          <w:lang w:val="en-US"/>
        </w:rPr>
        <w:t xml:space="preserve">This paragraph must be written right under the </w:t>
      </w:r>
      <w:r w:rsidR="005A7662">
        <w:rPr>
          <w:highlight w:val="yellow"/>
          <w:lang w:val="en-US"/>
        </w:rPr>
        <w:t>“Aims”</w:t>
      </w:r>
      <w:r>
        <w:rPr>
          <w:highlight w:val="yellow"/>
          <w:lang w:val="en-US"/>
        </w:rPr>
        <w:t>.</w:t>
      </w:r>
      <w:bookmarkStart w:id="5" w:name="_Toc520128134"/>
      <w:r w:rsidR="005A7662" w:rsidRPr="005A7662">
        <w:rPr>
          <w:highlight w:val="yellow"/>
          <w:lang w:val="en-US"/>
        </w:rPr>
        <w:t xml:space="preserve"> </w:t>
      </w:r>
      <w:r w:rsidR="005A7662" w:rsidRPr="00E82CD1">
        <w:rPr>
          <w:highlight w:val="yellow"/>
          <w:lang w:val="en-US"/>
        </w:rPr>
        <w:t>Delete the yellow paragraph</w:t>
      </w:r>
      <w:r w:rsidR="005A7662">
        <w:rPr>
          <w:highlight w:val="yellow"/>
          <w:lang w:val="en-US"/>
        </w:rPr>
        <w:t>s</w:t>
      </w:r>
      <w:r w:rsidR="005A7662" w:rsidRPr="00E82CD1">
        <w:rPr>
          <w:highlight w:val="yellow"/>
          <w:lang w:val="en-US"/>
        </w:rPr>
        <w:t xml:space="preserve"> from the final text.</w:t>
      </w:r>
    </w:p>
    <w:p w14:paraId="67ED059A" w14:textId="77777777" w:rsidR="00752AF8" w:rsidRPr="00F1215C" w:rsidRDefault="00752AF8" w:rsidP="005A7060">
      <w:pPr>
        <w:pStyle w:val="Szveg"/>
        <w:rPr>
          <w:lang w:val="en-US"/>
        </w:rPr>
      </w:pPr>
    </w:p>
    <w:p w14:paraId="0AFCC109" w14:textId="11038E51" w:rsidR="00501C3E" w:rsidRPr="00F1215C" w:rsidRDefault="001D177B">
      <w:pPr>
        <w:pStyle w:val="Cmsor2"/>
        <w:rPr>
          <w:lang w:val="en-US"/>
        </w:rPr>
      </w:pPr>
      <w:bookmarkStart w:id="6" w:name="_Toc65249217"/>
      <w:bookmarkEnd w:id="5"/>
      <w:r>
        <w:rPr>
          <w:lang w:val="en-US"/>
        </w:rPr>
        <w:t>Overview</w:t>
      </w:r>
      <w:bookmarkEnd w:id="6"/>
    </w:p>
    <w:p w14:paraId="1D8632D0" w14:textId="00F6FCEF" w:rsidR="00501C3E" w:rsidRPr="00F1215C" w:rsidRDefault="005A7662" w:rsidP="00752AF8">
      <w:pPr>
        <w:rPr>
          <w:lang w:val="en-US"/>
        </w:rPr>
      </w:pPr>
      <w:r>
        <w:rPr>
          <w:lang w:val="en-US"/>
        </w:rPr>
        <w:t>What topic does the thesis cover?</w:t>
      </w:r>
    </w:p>
    <w:p w14:paraId="40582669" w14:textId="77777777" w:rsidR="00501C3E" w:rsidRPr="00F1215C" w:rsidRDefault="00501C3E" w:rsidP="005A7060">
      <w:pPr>
        <w:pStyle w:val="Szveg"/>
        <w:rPr>
          <w:lang w:val="en-US"/>
        </w:rPr>
      </w:pPr>
    </w:p>
    <w:p w14:paraId="10C6639D" w14:textId="5CD30D70" w:rsidR="00501C3E" w:rsidRPr="00F1215C" w:rsidRDefault="005A7662">
      <w:pPr>
        <w:pStyle w:val="Cmsor3"/>
        <w:rPr>
          <w:lang w:val="en-US"/>
        </w:rPr>
      </w:pPr>
      <w:bookmarkStart w:id="7" w:name="_Toc65249218"/>
      <w:r>
        <w:rPr>
          <w:lang w:val="en-US"/>
        </w:rPr>
        <w:t>Methods</w:t>
      </w:r>
      <w:bookmarkEnd w:id="7"/>
    </w:p>
    <w:p w14:paraId="25E82CDE" w14:textId="27F64FD3" w:rsidR="00501C3E" w:rsidRPr="00F1215C" w:rsidRDefault="005A7662">
      <w:pPr>
        <w:pStyle w:val="Cmsor4"/>
        <w:rPr>
          <w:sz w:val="26"/>
          <w:szCs w:val="26"/>
          <w:lang w:val="en-US"/>
        </w:rPr>
      </w:pPr>
      <w:bookmarkStart w:id="8" w:name="_Toc65249219"/>
      <w:r>
        <w:rPr>
          <w:sz w:val="26"/>
          <w:szCs w:val="26"/>
          <w:lang w:val="en-US"/>
        </w:rPr>
        <w:t>First</w:t>
      </w:r>
      <w:r w:rsidR="00501C3E" w:rsidRPr="00F121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method</w:t>
      </w:r>
      <w:bookmarkEnd w:id="8"/>
    </w:p>
    <w:p w14:paraId="570E0847" w14:textId="77777777" w:rsidR="00501C3E" w:rsidRPr="00F1215C" w:rsidRDefault="00501C3E">
      <w:pPr>
        <w:pStyle w:val="Normlcmsorutn"/>
        <w:rPr>
          <w:lang w:val="en-US"/>
        </w:rPr>
      </w:pPr>
    </w:p>
    <w:p w14:paraId="50607E82" w14:textId="77777777" w:rsidR="00501C3E" w:rsidRPr="00F1215C" w:rsidRDefault="00501C3E" w:rsidP="005A7060">
      <w:pPr>
        <w:pStyle w:val="Szveg"/>
        <w:rPr>
          <w:lang w:val="en-US"/>
        </w:rPr>
      </w:pPr>
    </w:p>
    <w:p w14:paraId="20E21E97" w14:textId="346B3DA0" w:rsidR="00501C3E" w:rsidRPr="00F1215C" w:rsidRDefault="005A7662">
      <w:pPr>
        <w:pStyle w:val="Cmsor4"/>
        <w:rPr>
          <w:sz w:val="26"/>
          <w:szCs w:val="26"/>
          <w:lang w:val="en-US"/>
        </w:rPr>
      </w:pPr>
      <w:bookmarkStart w:id="9" w:name="_Toc65249220"/>
      <w:r>
        <w:rPr>
          <w:sz w:val="26"/>
          <w:szCs w:val="26"/>
          <w:lang w:val="en-US"/>
        </w:rPr>
        <w:t>Second method</w:t>
      </w:r>
      <w:bookmarkEnd w:id="9"/>
    </w:p>
    <w:p w14:paraId="1DBC46C6" w14:textId="77777777" w:rsidR="00501C3E" w:rsidRPr="00F1215C" w:rsidRDefault="00501C3E">
      <w:pPr>
        <w:pStyle w:val="Normlcmsorutn"/>
        <w:rPr>
          <w:lang w:val="en-US"/>
        </w:rPr>
      </w:pPr>
    </w:p>
    <w:p w14:paraId="5AF3CB15" w14:textId="77777777" w:rsidR="00501C3E" w:rsidRPr="00F1215C" w:rsidRDefault="00501C3E" w:rsidP="005A7060">
      <w:pPr>
        <w:pStyle w:val="Szveg"/>
        <w:rPr>
          <w:lang w:val="en-US"/>
        </w:rPr>
      </w:pPr>
    </w:p>
    <w:p w14:paraId="55C2C476" w14:textId="2825A597" w:rsidR="00501C3E" w:rsidRPr="00F1215C" w:rsidRDefault="005A7662">
      <w:pPr>
        <w:pStyle w:val="Cmsor3"/>
        <w:rPr>
          <w:lang w:val="en-US"/>
        </w:rPr>
      </w:pPr>
      <w:bookmarkStart w:id="10" w:name="_Toc65249221"/>
      <w:r>
        <w:rPr>
          <w:lang w:val="en-US"/>
        </w:rPr>
        <w:t>Assumptions</w:t>
      </w:r>
      <w:bookmarkEnd w:id="10"/>
    </w:p>
    <w:p w14:paraId="2BF7C8EC" w14:textId="77777777" w:rsidR="00501C3E" w:rsidRPr="00F1215C" w:rsidRDefault="00501C3E">
      <w:pPr>
        <w:pStyle w:val="Normlcmsorutn"/>
        <w:rPr>
          <w:lang w:val="en-US"/>
        </w:rPr>
      </w:pPr>
    </w:p>
    <w:p w14:paraId="5BE3C858" w14:textId="77777777" w:rsidR="00501C3E" w:rsidRPr="00F1215C" w:rsidRDefault="00501C3E" w:rsidP="005A7060">
      <w:pPr>
        <w:pStyle w:val="Szveg"/>
        <w:rPr>
          <w:lang w:val="en-US"/>
        </w:rPr>
      </w:pPr>
    </w:p>
    <w:p w14:paraId="4C89C42A" w14:textId="1CE84315" w:rsidR="00501C3E" w:rsidRPr="00F1215C" w:rsidRDefault="005A7662">
      <w:pPr>
        <w:pStyle w:val="Cmsor1"/>
        <w:rPr>
          <w:lang w:val="en-US"/>
        </w:rPr>
      </w:pPr>
      <w:bookmarkStart w:id="11" w:name="_Toc65249222"/>
      <w:r>
        <w:rPr>
          <w:lang w:val="en-US"/>
        </w:rPr>
        <w:lastRenderedPageBreak/>
        <w:t>Literature review</w:t>
      </w:r>
      <w:bookmarkEnd w:id="11"/>
    </w:p>
    <w:p w14:paraId="5C37642F" w14:textId="331C190E" w:rsidR="00501C3E" w:rsidRPr="00F1215C" w:rsidRDefault="005A7662">
      <w:pPr>
        <w:pStyle w:val="Cmsor2"/>
        <w:tabs>
          <w:tab w:val="clear" w:pos="1440"/>
        </w:tabs>
        <w:rPr>
          <w:lang w:val="en-US"/>
        </w:rPr>
      </w:pPr>
      <w:bookmarkStart w:id="12" w:name="_Toc65249223"/>
      <w:r>
        <w:rPr>
          <w:lang w:val="en-US"/>
        </w:rPr>
        <w:t>Literature review for the first objective</w:t>
      </w:r>
      <w:bookmarkEnd w:id="12"/>
    </w:p>
    <w:p w14:paraId="540B529D" w14:textId="77777777" w:rsidR="00501C3E" w:rsidRPr="00F1215C" w:rsidRDefault="00501C3E">
      <w:pPr>
        <w:pStyle w:val="Normlcmsorutn"/>
        <w:rPr>
          <w:lang w:val="en-US"/>
        </w:rPr>
      </w:pPr>
    </w:p>
    <w:p w14:paraId="516D2E52" w14:textId="77777777" w:rsidR="00501C3E" w:rsidRPr="00F1215C" w:rsidRDefault="00501C3E" w:rsidP="00752AF8">
      <w:pPr>
        <w:pStyle w:val="Szveg"/>
        <w:rPr>
          <w:lang w:val="en-US"/>
        </w:rPr>
      </w:pPr>
    </w:p>
    <w:p w14:paraId="6496DF19" w14:textId="77777777" w:rsidR="00501C3E" w:rsidRPr="00F1215C" w:rsidRDefault="00501C3E" w:rsidP="00752AF8">
      <w:pPr>
        <w:pStyle w:val="Szveg"/>
        <w:rPr>
          <w:lang w:val="en-US"/>
        </w:rPr>
      </w:pPr>
    </w:p>
    <w:p w14:paraId="1B9B37A5" w14:textId="75B24509" w:rsidR="005A7662" w:rsidRPr="00F1215C" w:rsidRDefault="005A7662" w:rsidP="005A7662">
      <w:pPr>
        <w:pStyle w:val="Cmsor2"/>
        <w:tabs>
          <w:tab w:val="clear" w:pos="1440"/>
        </w:tabs>
        <w:rPr>
          <w:lang w:val="en-US"/>
        </w:rPr>
      </w:pPr>
      <w:bookmarkStart w:id="13" w:name="_Toc65249224"/>
      <w:r>
        <w:rPr>
          <w:lang w:val="en-US"/>
        </w:rPr>
        <w:t xml:space="preserve">Literature review for the </w:t>
      </w:r>
      <w:r>
        <w:rPr>
          <w:lang w:val="en-US"/>
        </w:rPr>
        <w:t>second</w:t>
      </w:r>
      <w:r>
        <w:rPr>
          <w:lang w:val="en-US"/>
        </w:rPr>
        <w:t xml:space="preserve"> objective</w:t>
      </w:r>
      <w:bookmarkEnd w:id="13"/>
    </w:p>
    <w:p w14:paraId="2C1709C3" w14:textId="721BC321" w:rsidR="00B6354A" w:rsidRPr="00F1215C" w:rsidRDefault="00B6354A" w:rsidP="00B6354A">
      <w:pPr>
        <w:pStyle w:val="Cmsor2"/>
        <w:tabs>
          <w:tab w:val="clear" w:pos="1440"/>
        </w:tabs>
        <w:rPr>
          <w:lang w:val="en-US"/>
        </w:rPr>
      </w:pPr>
      <w:bookmarkStart w:id="14" w:name="_Toc65249225"/>
      <w:r>
        <w:rPr>
          <w:lang w:val="en-US"/>
        </w:rPr>
        <w:t xml:space="preserve">Literature review for the </w:t>
      </w:r>
      <w:r>
        <w:rPr>
          <w:lang w:val="en-US"/>
        </w:rPr>
        <w:t>N</w:t>
      </w:r>
      <w:r w:rsidRPr="00B6354A">
        <w:rPr>
          <w:vertAlign w:val="superscript"/>
          <w:lang w:val="en-US"/>
        </w:rPr>
        <w:t>th</w:t>
      </w:r>
      <w:r>
        <w:rPr>
          <w:lang w:val="en-US"/>
        </w:rPr>
        <w:t xml:space="preserve"> objective</w:t>
      </w:r>
      <w:bookmarkEnd w:id="14"/>
    </w:p>
    <w:p w14:paraId="25247B4E" w14:textId="77777777" w:rsidR="00501C3E" w:rsidRPr="00F1215C" w:rsidRDefault="00501C3E">
      <w:pPr>
        <w:pStyle w:val="Normlcmsorutn"/>
        <w:rPr>
          <w:lang w:val="en-US"/>
        </w:rPr>
      </w:pPr>
    </w:p>
    <w:p w14:paraId="039B228D" w14:textId="77777777" w:rsidR="00501C3E" w:rsidRPr="00F1215C" w:rsidRDefault="00501C3E" w:rsidP="00752AF8">
      <w:pPr>
        <w:pStyle w:val="Szveg"/>
        <w:rPr>
          <w:lang w:val="en-US"/>
        </w:rPr>
      </w:pPr>
    </w:p>
    <w:p w14:paraId="71892C13" w14:textId="77777777" w:rsidR="00752AF8" w:rsidRPr="00F1215C" w:rsidRDefault="00752AF8" w:rsidP="00752AF8">
      <w:pPr>
        <w:pStyle w:val="Szveg"/>
        <w:rPr>
          <w:lang w:val="en-US"/>
        </w:rPr>
      </w:pPr>
    </w:p>
    <w:p w14:paraId="366CBF3A" w14:textId="329A9DAA" w:rsidR="005A7060" w:rsidRPr="00F1215C" w:rsidRDefault="005A7662" w:rsidP="005A7060">
      <w:pPr>
        <w:pStyle w:val="Magyarzat"/>
        <w:rPr>
          <w:lang w:val="en-US"/>
        </w:rPr>
      </w:pPr>
      <w:r>
        <w:rPr>
          <w:highlight w:val="yellow"/>
          <w:lang w:val="en-US"/>
        </w:rPr>
        <w:t>Segmentation should be applied (per Objectives) only if it is necessary</w:t>
      </w:r>
      <w:r w:rsidR="005A7060" w:rsidRPr="00F1215C">
        <w:rPr>
          <w:highlight w:val="yellow"/>
          <w:lang w:val="en-US"/>
        </w:rPr>
        <w:t>.</w:t>
      </w:r>
      <w:r w:rsidR="005A7060" w:rsidRPr="00F1215C">
        <w:rPr>
          <w:lang w:val="en-US"/>
        </w:rPr>
        <w:t xml:space="preserve"> </w:t>
      </w:r>
      <w:r w:rsidRPr="00E82CD1">
        <w:rPr>
          <w:highlight w:val="yellow"/>
          <w:lang w:val="en-US"/>
        </w:rPr>
        <w:t>Delete the yellow paragraph</w:t>
      </w:r>
      <w:r>
        <w:rPr>
          <w:highlight w:val="yellow"/>
          <w:lang w:val="en-US"/>
        </w:rPr>
        <w:t>s</w:t>
      </w:r>
      <w:r w:rsidRPr="00E82CD1">
        <w:rPr>
          <w:highlight w:val="yellow"/>
          <w:lang w:val="en-US"/>
        </w:rPr>
        <w:t xml:space="preserve"> from the final text.</w:t>
      </w:r>
    </w:p>
    <w:p w14:paraId="04F0E453" w14:textId="77777777" w:rsidR="005A7060" w:rsidRPr="00F1215C" w:rsidRDefault="005A7060" w:rsidP="00752AF8">
      <w:pPr>
        <w:pStyle w:val="Szveg"/>
        <w:rPr>
          <w:lang w:val="en-US"/>
        </w:rPr>
      </w:pPr>
    </w:p>
    <w:p w14:paraId="2873E5DF" w14:textId="34C0CD1F" w:rsidR="00501C3E" w:rsidRPr="00F1215C" w:rsidRDefault="005A7662">
      <w:pPr>
        <w:pStyle w:val="Cmsor1"/>
        <w:rPr>
          <w:lang w:val="en-US"/>
        </w:rPr>
      </w:pPr>
      <w:bookmarkStart w:id="15" w:name="_Toc65249226"/>
      <w:r>
        <w:rPr>
          <w:lang w:val="en-US"/>
        </w:rPr>
        <w:lastRenderedPageBreak/>
        <w:t xml:space="preserve">Solution of the </w:t>
      </w:r>
      <w:r w:rsidR="00EE1599">
        <w:rPr>
          <w:lang w:val="en-US"/>
        </w:rPr>
        <w:t>first</w:t>
      </w:r>
      <w:r>
        <w:rPr>
          <w:lang w:val="en-US"/>
        </w:rPr>
        <w:t xml:space="preserve"> objective</w:t>
      </w:r>
      <w:bookmarkEnd w:id="15"/>
    </w:p>
    <w:p w14:paraId="01466BD1" w14:textId="241B29AE" w:rsidR="00501C3E" w:rsidRPr="00F1215C" w:rsidRDefault="005A7662">
      <w:pPr>
        <w:pStyle w:val="Cmsor2"/>
        <w:rPr>
          <w:lang w:val="en-US"/>
        </w:rPr>
      </w:pPr>
      <w:bookmarkStart w:id="16" w:name="_Toc65249227"/>
      <w:r>
        <w:rPr>
          <w:lang w:val="en-US"/>
        </w:rPr>
        <w:t xml:space="preserve">First </w:t>
      </w:r>
      <w:r w:rsidR="00EE1599">
        <w:rPr>
          <w:lang w:val="en-US"/>
        </w:rPr>
        <w:t>subtask</w:t>
      </w:r>
      <w:bookmarkEnd w:id="16"/>
    </w:p>
    <w:p w14:paraId="05A2CF33" w14:textId="77777777" w:rsidR="00501C3E" w:rsidRPr="005A7662" w:rsidRDefault="00501C3E">
      <w:pPr>
        <w:pStyle w:val="Normlcmsorutn"/>
        <w:rPr>
          <w:i/>
          <w:lang w:val="en-US"/>
        </w:rPr>
      </w:pPr>
    </w:p>
    <w:p w14:paraId="51F399B0" w14:textId="77F41F06" w:rsidR="00501C3E" w:rsidRPr="005A7662" w:rsidRDefault="005A7662" w:rsidP="00CE53EE">
      <w:pPr>
        <w:pStyle w:val="Szveg"/>
        <w:jc w:val="center"/>
        <w:rPr>
          <w:i/>
          <w:sz w:val="20"/>
          <w:szCs w:val="20"/>
          <w:lang w:val="en-US"/>
        </w:rPr>
      </w:pPr>
      <w:r w:rsidRPr="005A7662">
        <w:rPr>
          <w:i/>
          <w:sz w:val="20"/>
          <w:szCs w:val="20"/>
          <w:highlight w:val="yellow"/>
          <w:lang w:val="en-US"/>
        </w:rPr>
        <w:t>Use the same objectives what are found in the BSC Thesis Topic page.</w:t>
      </w:r>
      <w:r w:rsidR="009E65FF" w:rsidRPr="005A7662">
        <w:rPr>
          <w:i/>
          <w:caps/>
          <w:sz w:val="20"/>
          <w:szCs w:val="20"/>
          <w:highlight w:val="yellow"/>
          <w:lang w:val="en-US"/>
        </w:rPr>
        <w:t xml:space="preserve"> </w:t>
      </w:r>
      <w:r w:rsidRPr="005A7662">
        <w:rPr>
          <w:i/>
          <w:sz w:val="20"/>
          <w:szCs w:val="20"/>
          <w:highlight w:val="yellow"/>
          <w:lang w:val="en-US"/>
        </w:rPr>
        <w:t>Delete the yellow paragraphs from the final text</w:t>
      </w:r>
    </w:p>
    <w:p w14:paraId="260D8E69" w14:textId="77777777" w:rsidR="00563684" w:rsidRPr="00F1215C" w:rsidRDefault="00563684" w:rsidP="00752AF8">
      <w:pPr>
        <w:pStyle w:val="Szveg"/>
        <w:rPr>
          <w:lang w:val="en-US"/>
        </w:rPr>
      </w:pPr>
    </w:p>
    <w:p w14:paraId="711D1FEB" w14:textId="064B9E5A" w:rsidR="00501C3E" w:rsidRPr="00F1215C" w:rsidRDefault="005A7662">
      <w:pPr>
        <w:pStyle w:val="Cmsor2"/>
        <w:rPr>
          <w:lang w:val="en-US"/>
        </w:rPr>
      </w:pPr>
      <w:bookmarkStart w:id="17" w:name="_Toc65249228"/>
      <w:r>
        <w:rPr>
          <w:lang w:val="en-US"/>
        </w:rPr>
        <w:t xml:space="preserve">Second </w:t>
      </w:r>
      <w:r w:rsidR="00EE1599">
        <w:rPr>
          <w:lang w:val="en-US"/>
        </w:rPr>
        <w:t>subtask</w:t>
      </w:r>
      <w:bookmarkEnd w:id="17"/>
    </w:p>
    <w:p w14:paraId="055E690B" w14:textId="77777777" w:rsidR="00501C3E" w:rsidRPr="00F1215C" w:rsidRDefault="00501C3E">
      <w:pPr>
        <w:pStyle w:val="Normlcmsorutn"/>
        <w:rPr>
          <w:lang w:val="en-US"/>
        </w:rPr>
      </w:pPr>
    </w:p>
    <w:p w14:paraId="11F0896A" w14:textId="77777777" w:rsidR="00501C3E" w:rsidRPr="00F1215C" w:rsidRDefault="00501C3E" w:rsidP="00752AF8">
      <w:pPr>
        <w:pStyle w:val="Szveg"/>
        <w:rPr>
          <w:lang w:val="en-US"/>
        </w:rPr>
      </w:pPr>
    </w:p>
    <w:p w14:paraId="53D466BF" w14:textId="77777777" w:rsidR="00752AF8" w:rsidRPr="00F1215C" w:rsidRDefault="00752AF8" w:rsidP="00752AF8">
      <w:pPr>
        <w:pStyle w:val="Szveg"/>
        <w:rPr>
          <w:lang w:val="en-US"/>
        </w:rPr>
      </w:pPr>
    </w:p>
    <w:p w14:paraId="167692EB" w14:textId="0BC15B80" w:rsidR="00501C3E" w:rsidRPr="00F1215C" w:rsidRDefault="00EE1599">
      <w:pPr>
        <w:pStyle w:val="Cmsor2"/>
        <w:rPr>
          <w:lang w:val="en-US"/>
        </w:rPr>
      </w:pPr>
      <w:bookmarkStart w:id="18" w:name="_Toc65249229"/>
      <w:r>
        <w:rPr>
          <w:lang w:val="en-US"/>
        </w:rPr>
        <w:t>N</w:t>
      </w:r>
      <w:r w:rsidRPr="00EE159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>subtask</w:t>
      </w:r>
      <w:bookmarkEnd w:id="18"/>
    </w:p>
    <w:p w14:paraId="5DEEF991" w14:textId="77777777" w:rsidR="00501C3E" w:rsidRPr="00F1215C" w:rsidRDefault="00501C3E">
      <w:pPr>
        <w:pStyle w:val="Normlcmsorutn"/>
        <w:rPr>
          <w:lang w:val="en-US"/>
        </w:rPr>
      </w:pPr>
    </w:p>
    <w:p w14:paraId="33E9125B" w14:textId="77777777" w:rsidR="00501C3E" w:rsidRPr="00F1215C" w:rsidRDefault="00501C3E" w:rsidP="00752AF8">
      <w:pPr>
        <w:pStyle w:val="Szveg"/>
        <w:rPr>
          <w:lang w:val="en-US"/>
        </w:rPr>
      </w:pPr>
    </w:p>
    <w:p w14:paraId="0F720F5E" w14:textId="77777777" w:rsidR="00752AF8" w:rsidRPr="00F1215C" w:rsidRDefault="00752AF8" w:rsidP="00752AF8">
      <w:pPr>
        <w:pStyle w:val="Szveg"/>
        <w:rPr>
          <w:lang w:val="en-US"/>
        </w:rPr>
      </w:pPr>
    </w:p>
    <w:p w14:paraId="25C4489D" w14:textId="3D56C3D8" w:rsidR="00501C3E" w:rsidRPr="00F1215C" w:rsidRDefault="00B17B54">
      <w:pPr>
        <w:pStyle w:val="Cmsor1"/>
        <w:rPr>
          <w:lang w:val="en-US"/>
        </w:rPr>
      </w:pPr>
      <w:bookmarkStart w:id="19" w:name="_Toc65249230"/>
      <w:r>
        <w:rPr>
          <w:lang w:val="en-US"/>
        </w:rPr>
        <w:lastRenderedPageBreak/>
        <w:t>S</w:t>
      </w:r>
      <w:r w:rsidR="00EE1599">
        <w:rPr>
          <w:lang w:val="en-US"/>
        </w:rPr>
        <w:t>olution of</w:t>
      </w:r>
      <w:r w:rsidR="00501C3E" w:rsidRPr="00F1215C">
        <w:rPr>
          <w:lang w:val="en-US"/>
        </w:rPr>
        <w:t xml:space="preserve"> </w:t>
      </w:r>
      <w:r w:rsidR="00EE1599">
        <w:rPr>
          <w:lang w:val="en-US"/>
        </w:rPr>
        <w:t xml:space="preserve">the </w:t>
      </w:r>
      <w:r w:rsidR="00EE1599">
        <w:rPr>
          <w:lang w:val="en-US"/>
        </w:rPr>
        <w:t>second</w:t>
      </w:r>
      <w:r w:rsidR="00EE1599">
        <w:rPr>
          <w:lang w:val="en-US"/>
        </w:rPr>
        <w:t xml:space="preserve"> objective</w:t>
      </w:r>
      <w:bookmarkEnd w:id="19"/>
    </w:p>
    <w:p w14:paraId="7D92068A" w14:textId="5BAEED9D" w:rsidR="00EE1599" w:rsidRPr="00F1215C" w:rsidRDefault="00EE1599" w:rsidP="00EE1599">
      <w:pPr>
        <w:pStyle w:val="Cmsor2"/>
        <w:rPr>
          <w:lang w:val="en-US"/>
        </w:rPr>
      </w:pPr>
      <w:bookmarkStart w:id="20" w:name="_Toc65249231"/>
      <w:r>
        <w:rPr>
          <w:lang w:val="en-US"/>
        </w:rPr>
        <w:t>F</w:t>
      </w:r>
      <w:r>
        <w:rPr>
          <w:lang w:val="en-US"/>
        </w:rPr>
        <w:t>irst subtask</w:t>
      </w:r>
      <w:bookmarkEnd w:id="20"/>
    </w:p>
    <w:p w14:paraId="250C7502" w14:textId="14409375" w:rsidR="00501C3E" w:rsidRPr="00F1215C" w:rsidRDefault="00EE1599" w:rsidP="00CE53EE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highlight w:val="yellow"/>
          <w:lang w:val="en-US"/>
        </w:rPr>
        <w:t>The number of main objectives should not exceed 3</w:t>
      </w:r>
      <w:r w:rsidR="00501C3E" w:rsidRPr="00F1215C">
        <w:rPr>
          <w:i/>
          <w:sz w:val="20"/>
          <w:szCs w:val="20"/>
          <w:highlight w:val="yellow"/>
          <w:lang w:val="en-US"/>
        </w:rPr>
        <w:t>!</w:t>
      </w:r>
    </w:p>
    <w:p w14:paraId="69F18B3E" w14:textId="77777777" w:rsidR="00501C3E" w:rsidRPr="00F1215C" w:rsidRDefault="00501C3E" w:rsidP="00752AF8">
      <w:pPr>
        <w:pStyle w:val="Szveg"/>
        <w:rPr>
          <w:lang w:val="en-US"/>
        </w:rPr>
      </w:pPr>
    </w:p>
    <w:p w14:paraId="7277A83B" w14:textId="77777777" w:rsidR="00501C3E" w:rsidRPr="00F1215C" w:rsidRDefault="00501C3E" w:rsidP="00752AF8">
      <w:pPr>
        <w:pStyle w:val="Szveg"/>
        <w:rPr>
          <w:lang w:val="en-US"/>
        </w:rPr>
      </w:pPr>
    </w:p>
    <w:p w14:paraId="737DD00C" w14:textId="1C62ACD8" w:rsidR="00501C3E" w:rsidRPr="00F1215C" w:rsidRDefault="00EE1599">
      <w:pPr>
        <w:pStyle w:val="Cmsor2"/>
        <w:rPr>
          <w:lang w:val="en-US"/>
        </w:rPr>
      </w:pPr>
      <w:bookmarkStart w:id="21" w:name="_Toc65249232"/>
      <w:r>
        <w:rPr>
          <w:lang w:val="en-US"/>
        </w:rPr>
        <w:t>Second</w:t>
      </w:r>
      <w:r w:rsidR="00501C3E" w:rsidRPr="00F1215C">
        <w:rPr>
          <w:lang w:val="en-US"/>
        </w:rPr>
        <w:t xml:space="preserve"> </w:t>
      </w:r>
      <w:r>
        <w:rPr>
          <w:lang w:val="en-US"/>
        </w:rPr>
        <w:t>subtask</w:t>
      </w:r>
      <w:bookmarkEnd w:id="21"/>
    </w:p>
    <w:p w14:paraId="3CA35CDD" w14:textId="77777777" w:rsidR="00501C3E" w:rsidRPr="00F1215C" w:rsidRDefault="00501C3E">
      <w:pPr>
        <w:pStyle w:val="Normlcmsorutn"/>
        <w:rPr>
          <w:lang w:val="en-US"/>
        </w:rPr>
      </w:pPr>
    </w:p>
    <w:p w14:paraId="622E518A" w14:textId="77777777" w:rsidR="00501C3E" w:rsidRPr="00F1215C" w:rsidRDefault="00501C3E" w:rsidP="00752AF8">
      <w:pPr>
        <w:pStyle w:val="Szveg"/>
        <w:rPr>
          <w:lang w:val="en-US"/>
        </w:rPr>
      </w:pPr>
    </w:p>
    <w:p w14:paraId="3C4D0FF1" w14:textId="77777777" w:rsidR="00EE1599" w:rsidRPr="00F1215C" w:rsidRDefault="00EE1599" w:rsidP="00EE1599">
      <w:pPr>
        <w:pStyle w:val="Cmsor2"/>
        <w:rPr>
          <w:lang w:val="en-US"/>
        </w:rPr>
      </w:pPr>
      <w:bookmarkStart w:id="22" w:name="_Toc65249233"/>
      <w:r>
        <w:rPr>
          <w:lang w:val="en-US"/>
        </w:rPr>
        <w:t>N</w:t>
      </w:r>
      <w:r w:rsidRPr="00EE1599">
        <w:rPr>
          <w:vertAlign w:val="superscript"/>
          <w:lang w:val="en-US"/>
        </w:rPr>
        <w:t>th</w:t>
      </w:r>
      <w:r>
        <w:rPr>
          <w:lang w:val="en-US"/>
        </w:rPr>
        <w:t xml:space="preserve"> subtask</w:t>
      </w:r>
      <w:bookmarkEnd w:id="22"/>
    </w:p>
    <w:p w14:paraId="2BD6351E" w14:textId="77777777" w:rsidR="007460DB" w:rsidRPr="00F1215C" w:rsidRDefault="007460DB" w:rsidP="007460DB">
      <w:pPr>
        <w:rPr>
          <w:lang w:val="en-US"/>
        </w:rPr>
      </w:pPr>
    </w:p>
    <w:p w14:paraId="53C07DF0" w14:textId="77777777" w:rsidR="00501C3E" w:rsidRPr="00F1215C" w:rsidRDefault="00501C3E" w:rsidP="00752AF8">
      <w:pPr>
        <w:pStyle w:val="Szveg"/>
        <w:rPr>
          <w:lang w:val="en-US"/>
        </w:rPr>
      </w:pPr>
    </w:p>
    <w:p w14:paraId="1AAC4951" w14:textId="6418371D" w:rsidR="00501C3E" w:rsidRPr="00F1215C" w:rsidRDefault="006E733E">
      <w:pPr>
        <w:pStyle w:val="Cmsor1"/>
        <w:rPr>
          <w:lang w:val="en-US"/>
        </w:rPr>
      </w:pPr>
      <w:bookmarkStart w:id="23" w:name="_Toc65249234"/>
      <w:r>
        <w:rPr>
          <w:lang w:val="en-US"/>
        </w:rPr>
        <w:lastRenderedPageBreak/>
        <w:t>Summary</w:t>
      </w:r>
      <w:bookmarkEnd w:id="23"/>
    </w:p>
    <w:p w14:paraId="5E8555D5" w14:textId="4DA344EE" w:rsidR="00501C3E" w:rsidRPr="00F1215C" w:rsidRDefault="006E733E">
      <w:pPr>
        <w:pStyle w:val="Cmsor2"/>
        <w:rPr>
          <w:lang w:val="en-US"/>
        </w:rPr>
      </w:pPr>
      <w:bookmarkStart w:id="24" w:name="_Toc65249235"/>
      <w:r>
        <w:rPr>
          <w:lang w:val="en-US"/>
        </w:rPr>
        <w:t>Results</w:t>
      </w:r>
      <w:bookmarkEnd w:id="24"/>
    </w:p>
    <w:p w14:paraId="3174BF1A" w14:textId="1A01FD07" w:rsidR="00501C3E" w:rsidRPr="00F1215C" w:rsidRDefault="00257C6A" w:rsidP="00752AF8">
      <w:pPr>
        <w:pStyle w:val="Szveg"/>
        <w:rPr>
          <w:lang w:val="en-US"/>
        </w:rPr>
      </w:pPr>
      <w:r w:rsidRPr="00257C6A">
        <w:rPr>
          <w:lang w:val="en-US"/>
        </w:rPr>
        <w:t xml:space="preserve">The summary </w:t>
      </w:r>
      <w:r>
        <w:rPr>
          <w:lang w:val="en-US"/>
        </w:rPr>
        <w:t>of the results</w:t>
      </w:r>
      <w:r w:rsidRPr="00257C6A">
        <w:rPr>
          <w:lang w:val="en-US"/>
        </w:rPr>
        <w:t xml:space="preserve"> should not exceed three pages if possible! </w:t>
      </w:r>
      <w:r>
        <w:rPr>
          <w:lang w:val="en-US"/>
        </w:rPr>
        <w:t>In this paragraph it must be clearly stated which work has been carried by the student. This should be written in the first person (e.g. I have designed and produced a novel crank shaft which is able to…).</w:t>
      </w:r>
    </w:p>
    <w:p w14:paraId="66D41EB0" w14:textId="77777777" w:rsidR="00501C3E" w:rsidRPr="00F1215C" w:rsidRDefault="00501C3E" w:rsidP="00752AF8">
      <w:pPr>
        <w:pStyle w:val="Szveg"/>
        <w:rPr>
          <w:lang w:val="en-US"/>
        </w:rPr>
      </w:pPr>
    </w:p>
    <w:p w14:paraId="72AA2265" w14:textId="0CC00FDA" w:rsidR="00501C3E" w:rsidRPr="00F1215C" w:rsidRDefault="006E733E">
      <w:pPr>
        <w:pStyle w:val="Cmsor2"/>
        <w:rPr>
          <w:lang w:val="en-US"/>
        </w:rPr>
      </w:pPr>
      <w:bookmarkStart w:id="25" w:name="_Toc65249236"/>
      <w:r>
        <w:rPr>
          <w:lang w:val="en-US"/>
        </w:rPr>
        <w:t>Suggestions</w:t>
      </w:r>
      <w:r w:rsidR="00224B47" w:rsidRPr="00F1215C">
        <w:rPr>
          <w:lang w:val="en-US"/>
        </w:rPr>
        <w:t xml:space="preserve"> </w:t>
      </w:r>
      <w:r w:rsidR="00501C3E" w:rsidRPr="00F1215C">
        <w:rPr>
          <w:lang w:val="en-US"/>
        </w:rPr>
        <w:t>/</w:t>
      </w:r>
      <w:r w:rsidR="00224B47" w:rsidRPr="00F1215C">
        <w:rPr>
          <w:lang w:val="en-US"/>
        </w:rPr>
        <w:t xml:space="preserve"> </w:t>
      </w:r>
      <w:r>
        <w:rPr>
          <w:lang w:val="en-US"/>
        </w:rPr>
        <w:t>Conclusions</w:t>
      </w:r>
      <w:bookmarkEnd w:id="25"/>
    </w:p>
    <w:p w14:paraId="22F6E55F" w14:textId="1ECB06FA" w:rsidR="00501C3E" w:rsidRPr="00F1215C" w:rsidRDefault="00160630" w:rsidP="00752AF8">
      <w:pPr>
        <w:pStyle w:val="Szveg"/>
        <w:rPr>
          <w:lang w:val="en-US"/>
        </w:rPr>
      </w:pPr>
      <w:r w:rsidRPr="00160630">
        <w:rPr>
          <w:lang w:val="en-US"/>
        </w:rPr>
        <w:t xml:space="preserve">Summary </w:t>
      </w:r>
      <w:r>
        <w:rPr>
          <w:lang w:val="en-US"/>
        </w:rPr>
        <w:t>about the drawn conclusions</w:t>
      </w:r>
      <w:r w:rsidRPr="00160630">
        <w:rPr>
          <w:lang w:val="en-US"/>
        </w:rPr>
        <w:t xml:space="preserve"> during the preparation of the </w:t>
      </w:r>
      <w:r>
        <w:rPr>
          <w:lang w:val="en-US"/>
        </w:rPr>
        <w:t>thesis</w:t>
      </w:r>
      <w:r w:rsidRPr="00160630">
        <w:rPr>
          <w:lang w:val="en-US"/>
        </w:rPr>
        <w:t>. Making proposals, presenting further development opportunities, looking ahead, etc.</w:t>
      </w:r>
    </w:p>
    <w:p w14:paraId="74CA2974" w14:textId="77777777" w:rsidR="00FB6157" w:rsidRPr="00F1215C" w:rsidRDefault="00FB6157" w:rsidP="00752AF8">
      <w:pPr>
        <w:pStyle w:val="Szveg"/>
        <w:rPr>
          <w:lang w:val="en-US"/>
        </w:rPr>
      </w:pPr>
    </w:p>
    <w:p w14:paraId="0AA52CF9" w14:textId="77777777" w:rsidR="00FB6157" w:rsidRPr="00F1215C" w:rsidRDefault="00FB6157" w:rsidP="00752AF8">
      <w:pPr>
        <w:pStyle w:val="Szveg"/>
        <w:rPr>
          <w:lang w:val="en-US"/>
        </w:rPr>
      </w:pPr>
    </w:p>
    <w:p w14:paraId="7DBAFA3C" w14:textId="77777777" w:rsidR="00FB6157" w:rsidRPr="00F1215C" w:rsidRDefault="00FB6157" w:rsidP="00752AF8">
      <w:pPr>
        <w:pStyle w:val="Szveg"/>
        <w:rPr>
          <w:lang w:val="en-US"/>
        </w:rPr>
      </w:pPr>
    </w:p>
    <w:p w14:paraId="091ECF54" w14:textId="77777777" w:rsidR="00FB6157" w:rsidRPr="00F1215C" w:rsidRDefault="00FB6157" w:rsidP="00752AF8">
      <w:pPr>
        <w:pStyle w:val="Szveg"/>
        <w:rPr>
          <w:lang w:val="en-US"/>
        </w:rPr>
      </w:pPr>
    </w:p>
    <w:p w14:paraId="7E0482FB" w14:textId="77777777" w:rsidR="00FB6157" w:rsidRPr="00F1215C" w:rsidRDefault="00FB6157" w:rsidP="00752AF8">
      <w:pPr>
        <w:pStyle w:val="Szveg"/>
        <w:rPr>
          <w:lang w:val="en-US"/>
        </w:rPr>
      </w:pPr>
    </w:p>
    <w:p w14:paraId="0E21E39A" w14:textId="77777777" w:rsidR="00FB6157" w:rsidRPr="00F1215C" w:rsidRDefault="00FB6157" w:rsidP="00752AF8">
      <w:pPr>
        <w:pStyle w:val="Szveg"/>
        <w:rPr>
          <w:lang w:val="en-US"/>
        </w:rPr>
      </w:pPr>
    </w:p>
    <w:p w14:paraId="45254DB5" w14:textId="77777777" w:rsidR="00FB6157" w:rsidRPr="00F1215C" w:rsidRDefault="00FB6157" w:rsidP="00752AF8">
      <w:pPr>
        <w:pStyle w:val="Szveg"/>
        <w:rPr>
          <w:lang w:val="en-US"/>
        </w:rPr>
      </w:pPr>
    </w:p>
    <w:p w14:paraId="4322EC86" w14:textId="77777777" w:rsidR="00FB6157" w:rsidRPr="00F1215C" w:rsidRDefault="00FB6157" w:rsidP="00752AF8">
      <w:pPr>
        <w:pStyle w:val="Szveg"/>
        <w:rPr>
          <w:lang w:val="en-US"/>
        </w:rPr>
      </w:pPr>
    </w:p>
    <w:p w14:paraId="2DD8AD5E" w14:textId="77777777" w:rsidR="00FB6157" w:rsidRPr="00F1215C" w:rsidRDefault="00FB6157" w:rsidP="00752AF8">
      <w:pPr>
        <w:pStyle w:val="Szveg"/>
        <w:rPr>
          <w:lang w:val="en-US"/>
        </w:rPr>
      </w:pPr>
    </w:p>
    <w:p w14:paraId="6C7FBD12" w14:textId="77777777" w:rsidR="00FB6157" w:rsidRPr="00F1215C" w:rsidRDefault="00FB6157" w:rsidP="00752AF8">
      <w:pPr>
        <w:pStyle w:val="Szveg"/>
        <w:rPr>
          <w:lang w:val="en-US"/>
        </w:rPr>
      </w:pPr>
    </w:p>
    <w:p w14:paraId="7B855824" w14:textId="77777777" w:rsidR="00FB6157" w:rsidRPr="00F1215C" w:rsidRDefault="00FB6157" w:rsidP="00752AF8">
      <w:pPr>
        <w:pStyle w:val="Szveg"/>
        <w:rPr>
          <w:lang w:val="en-US"/>
        </w:rPr>
      </w:pPr>
    </w:p>
    <w:p w14:paraId="45935FFA" w14:textId="77777777" w:rsidR="00FB6157" w:rsidRPr="00F1215C" w:rsidRDefault="00FB6157" w:rsidP="00752AF8">
      <w:pPr>
        <w:pStyle w:val="Szveg"/>
        <w:rPr>
          <w:lang w:val="en-US"/>
        </w:rPr>
      </w:pPr>
    </w:p>
    <w:p w14:paraId="41D5E03F" w14:textId="77777777" w:rsidR="00FB6157" w:rsidRPr="00F1215C" w:rsidRDefault="00FB6157" w:rsidP="00752AF8">
      <w:pPr>
        <w:pStyle w:val="Szveg"/>
        <w:rPr>
          <w:lang w:val="en-US"/>
        </w:rPr>
      </w:pPr>
    </w:p>
    <w:p w14:paraId="4508B657" w14:textId="77777777" w:rsidR="00FB6157" w:rsidRPr="00F1215C" w:rsidRDefault="00FB6157" w:rsidP="00752AF8">
      <w:pPr>
        <w:pStyle w:val="Szveg"/>
        <w:rPr>
          <w:lang w:val="en-US"/>
        </w:rPr>
      </w:pPr>
    </w:p>
    <w:p w14:paraId="7A47FF32" w14:textId="734FD21C" w:rsidR="00FB6157" w:rsidRPr="00F1215C" w:rsidRDefault="00FB6157" w:rsidP="00752AF8">
      <w:pPr>
        <w:pStyle w:val="Szveg"/>
        <w:rPr>
          <w:lang w:val="en-US"/>
        </w:rPr>
      </w:pPr>
      <w:r w:rsidRPr="00F1215C">
        <w:rPr>
          <w:lang w:val="en-US"/>
        </w:rPr>
        <w:t>Szombathely, 20</w:t>
      </w:r>
      <w:r w:rsidR="00DF26E9" w:rsidRPr="00F1215C">
        <w:rPr>
          <w:lang w:val="en-US"/>
        </w:rPr>
        <w:t>…</w:t>
      </w:r>
      <w:r w:rsidRPr="00F1215C">
        <w:rPr>
          <w:lang w:val="en-US"/>
        </w:rPr>
        <w:t>. …………..</w:t>
      </w:r>
    </w:p>
    <w:p w14:paraId="371607F7" w14:textId="77777777" w:rsidR="00FB6157" w:rsidRPr="00F1215C" w:rsidRDefault="00FB6157" w:rsidP="00752AF8">
      <w:pPr>
        <w:pStyle w:val="Szveg"/>
        <w:rPr>
          <w:lang w:val="en-US"/>
        </w:rPr>
      </w:pPr>
    </w:p>
    <w:p w14:paraId="633C70A9" w14:textId="77777777" w:rsidR="00FB6157" w:rsidRPr="00F1215C" w:rsidRDefault="00FB6157" w:rsidP="00FB6157">
      <w:pPr>
        <w:pStyle w:val="Szveg"/>
        <w:tabs>
          <w:tab w:val="center" w:pos="6804"/>
        </w:tabs>
        <w:rPr>
          <w:lang w:val="en-US"/>
        </w:rPr>
      </w:pPr>
      <w:r w:rsidRPr="00F1215C">
        <w:rPr>
          <w:lang w:val="en-US"/>
        </w:rPr>
        <w:tab/>
        <w:t>…………………………………………</w:t>
      </w:r>
    </w:p>
    <w:p w14:paraId="20BAECBF" w14:textId="0ECB95AA" w:rsidR="00FB6157" w:rsidRPr="00F1215C" w:rsidRDefault="00FB6157" w:rsidP="00FB6157">
      <w:pPr>
        <w:pStyle w:val="Szveg"/>
        <w:tabs>
          <w:tab w:val="center" w:pos="6804"/>
        </w:tabs>
        <w:rPr>
          <w:i/>
          <w:lang w:val="en-US"/>
        </w:rPr>
      </w:pPr>
      <w:r w:rsidRPr="00F1215C">
        <w:rPr>
          <w:i/>
          <w:lang w:val="en-US"/>
        </w:rPr>
        <w:tab/>
      </w:r>
      <w:r w:rsidR="00160630">
        <w:rPr>
          <w:i/>
          <w:lang w:val="en-US"/>
        </w:rPr>
        <w:t>Student’s name</w:t>
      </w:r>
    </w:p>
    <w:p w14:paraId="3E191DB3" w14:textId="77777777" w:rsidR="00FB6157" w:rsidRPr="00F1215C" w:rsidRDefault="00FB6157" w:rsidP="00FB6157">
      <w:pPr>
        <w:pStyle w:val="Szveg"/>
        <w:tabs>
          <w:tab w:val="center" w:pos="6804"/>
        </w:tabs>
        <w:rPr>
          <w:lang w:val="en-US"/>
        </w:rPr>
      </w:pPr>
    </w:p>
    <w:p w14:paraId="64952C59" w14:textId="3ADA249F" w:rsidR="00501C3E" w:rsidRPr="00F1215C" w:rsidRDefault="006E733E">
      <w:pPr>
        <w:pStyle w:val="Cmsor1"/>
        <w:rPr>
          <w:lang w:val="en-US"/>
        </w:rPr>
      </w:pPr>
      <w:bookmarkStart w:id="26" w:name="_Toc65249237"/>
      <w:r>
        <w:rPr>
          <w:lang w:val="en-US"/>
        </w:rPr>
        <w:lastRenderedPageBreak/>
        <w:t>References</w:t>
      </w:r>
      <w:bookmarkEnd w:id="26"/>
    </w:p>
    <w:p w14:paraId="49D347BF" w14:textId="1FB2BE6F" w:rsidR="00501C3E" w:rsidRPr="00F1215C" w:rsidRDefault="00B13074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bookmarkStart w:id="27" w:name="_Ref520862024"/>
      <w:r>
        <w:rPr>
          <w:i/>
          <w:lang w:val="en-US"/>
        </w:rPr>
        <w:t>Author</w:t>
      </w:r>
      <w:r w:rsidR="00465DA7" w:rsidRPr="00F1215C">
        <w:rPr>
          <w:i/>
          <w:lang w:val="en-US"/>
        </w:rPr>
        <w:t>(</w:t>
      </w:r>
      <w:r>
        <w:rPr>
          <w:i/>
          <w:lang w:val="en-US"/>
        </w:rPr>
        <w:t>s</w:t>
      </w:r>
      <w:r w:rsidR="00465DA7" w:rsidRPr="00F1215C">
        <w:rPr>
          <w:i/>
          <w:lang w:val="en-US"/>
        </w:rPr>
        <w:t>)</w:t>
      </w:r>
      <w:r>
        <w:rPr>
          <w:i/>
          <w:lang w:val="en-US"/>
        </w:rPr>
        <w:t>’</w:t>
      </w:r>
      <w:r w:rsidR="00501C3E" w:rsidRPr="00F1215C">
        <w:rPr>
          <w:i/>
          <w:lang w:val="en-US"/>
        </w:rPr>
        <w:t xml:space="preserve"> </w:t>
      </w:r>
      <w:r>
        <w:rPr>
          <w:i/>
          <w:lang w:val="en-US"/>
        </w:rPr>
        <w:t>name</w:t>
      </w:r>
      <w:r w:rsidR="00C37FDE" w:rsidRPr="00F1215C">
        <w:rPr>
          <w:smallCaps/>
          <w:lang w:val="en-US"/>
        </w:rPr>
        <w:t xml:space="preserve"> (1999)</w:t>
      </w:r>
      <w:r w:rsidR="00501C3E" w:rsidRPr="00F1215C">
        <w:rPr>
          <w:lang w:val="en-US"/>
        </w:rPr>
        <w:t xml:space="preserve">: </w:t>
      </w:r>
      <w:r>
        <w:rPr>
          <w:iCs/>
          <w:lang w:val="en-US"/>
        </w:rPr>
        <w:t>Title of the article/book</w:t>
      </w:r>
      <w:r w:rsidR="00501C3E" w:rsidRPr="00F1215C">
        <w:rPr>
          <w:lang w:val="en-US"/>
        </w:rPr>
        <w:t xml:space="preserve">. </w:t>
      </w:r>
      <w:r>
        <w:rPr>
          <w:lang w:val="en-US"/>
        </w:rPr>
        <w:t>Publisher (e.g. Springer)</w:t>
      </w:r>
      <w:r w:rsidR="00501C3E" w:rsidRPr="00F1215C">
        <w:rPr>
          <w:lang w:val="en-US"/>
        </w:rPr>
        <w:t xml:space="preserve">, </w:t>
      </w:r>
      <w:bookmarkEnd w:id="27"/>
      <w:r>
        <w:rPr>
          <w:lang w:val="en-US"/>
        </w:rPr>
        <w:t>Place of issue (e.g. New York, USA)</w:t>
      </w:r>
      <w:r w:rsidR="00C37FDE" w:rsidRPr="00F1215C">
        <w:rPr>
          <w:lang w:val="en-US"/>
        </w:rPr>
        <w:t xml:space="preserve">. </w:t>
      </w:r>
      <w:r>
        <w:rPr>
          <w:lang w:val="en-US"/>
        </w:rPr>
        <w:t>Identifiers (e.g. ISSN code, ISBN code)</w:t>
      </w:r>
      <w:r w:rsidR="00D01CA7" w:rsidRPr="00F1215C">
        <w:rPr>
          <w:lang w:val="en-US"/>
        </w:rPr>
        <w:t>.</w:t>
      </w:r>
    </w:p>
    <w:p w14:paraId="49743610" w14:textId="77777777" w:rsidR="00501C3E" w:rsidRPr="00F1215C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r w:rsidRPr="00F1215C">
        <w:rPr>
          <w:lang w:val="en-US"/>
        </w:rPr>
        <w:t>AAAA</w:t>
      </w:r>
    </w:p>
    <w:p w14:paraId="0A4AEF30" w14:textId="77777777" w:rsidR="00501C3E" w:rsidRPr="00F1215C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r w:rsidRPr="00F1215C">
        <w:rPr>
          <w:lang w:val="en-US"/>
        </w:rPr>
        <w:t>BBBB</w:t>
      </w:r>
    </w:p>
    <w:p w14:paraId="77C6C313" w14:textId="77777777" w:rsidR="00501C3E" w:rsidRPr="00F1215C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  <w:rPr>
          <w:lang w:val="en-US"/>
        </w:rPr>
      </w:pPr>
      <w:r w:rsidRPr="00F1215C">
        <w:rPr>
          <w:lang w:val="en-US"/>
        </w:rPr>
        <w:t>CCCC</w:t>
      </w:r>
    </w:p>
    <w:p w14:paraId="1F36AA6A" w14:textId="77777777" w:rsidR="00501C3E" w:rsidRPr="00F1215C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  <w:rPr>
          <w:lang w:val="en-US"/>
        </w:rPr>
      </w:pPr>
    </w:p>
    <w:p w14:paraId="0F345763" w14:textId="77777777" w:rsidR="00501C3E" w:rsidRPr="00F1215C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  <w:rPr>
          <w:lang w:val="en-US"/>
        </w:rPr>
      </w:pPr>
    </w:p>
    <w:p w14:paraId="66093140" w14:textId="77777777" w:rsidR="00501C3E" w:rsidRPr="00F1215C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  <w:rPr>
          <w:lang w:val="en-US"/>
        </w:rPr>
      </w:pPr>
    </w:p>
    <w:p w14:paraId="09B35E9D" w14:textId="677131D9" w:rsidR="000D16ED" w:rsidRPr="00F1215C" w:rsidRDefault="007D177B" w:rsidP="000D16ED">
      <w:pPr>
        <w:pStyle w:val="Cmsor1"/>
        <w:rPr>
          <w:lang w:val="en-US"/>
        </w:rPr>
      </w:pPr>
      <w:bookmarkStart w:id="28" w:name="_Toc65249238"/>
      <w:r>
        <w:rPr>
          <w:lang w:val="en-US"/>
        </w:rPr>
        <w:lastRenderedPageBreak/>
        <w:t>S</w:t>
      </w:r>
      <w:r w:rsidR="00B13074">
        <w:rPr>
          <w:lang w:val="en-US"/>
        </w:rPr>
        <w:t>hort summary</w:t>
      </w:r>
      <w:bookmarkEnd w:id="28"/>
    </w:p>
    <w:p w14:paraId="414151E6" w14:textId="687A8BC1" w:rsidR="000D16ED" w:rsidRPr="00F1215C" w:rsidRDefault="00B13074" w:rsidP="000D16ED">
      <w:pPr>
        <w:pStyle w:val="Normlcmsorutn"/>
        <w:rPr>
          <w:lang w:val="en-US"/>
        </w:rPr>
      </w:pPr>
      <w:r w:rsidRPr="00B13074">
        <w:rPr>
          <w:lang w:val="en-US"/>
        </w:rPr>
        <w:t>A short summary of the work</w:t>
      </w:r>
      <w:r>
        <w:rPr>
          <w:lang w:val="en-US"/>
        </w:rPr>
        <w:t>. It should not exceed</w:t>
      </w:r>
      <w:r w:rsidRPr="00B13074">
        <w:rPr>
          <w:lang w:val="en-US"/>
        </w:rPr>
        <w:t xml:space="preserve"> one and a half pages, but </w:t>
      </w:r>
      <w:r>
        <w:rPr>
          <w:lang w:val="en-US"/>
        </w:rPr>
        <w:t xml:space="preserve">it </w:t>
      </w:r>
      <w:r>
        <w:rPr>
          <w:lang w:val="en-US"/>
        </w:rPr>
        <w:t xml:space="preserve">should not </w:t>
      </w:r>
      <w:r>
        <w:rPr>
          <w:lang w:val="en-US"/>
        </w:rPr>
        <w:t>be</w:t>
      </w:r>
      <w:r w:rsidRPr="00B13074">
        <w:rPr>
          <w:lang w:val="en-US"/>
        </w:rPr>
        <w:t xml:space="preserve"> less than 2/3 pages</w:t>
      </w:r>
      <w:r w:rsidR="000D16ED" w:rsidRPr="00F1215C">
        <w:rPr>
          <w:lang w:val="en-US"/>
        </w:rPr>
        <w:t>.</w:t>
      </w:r>
    </w:p>
    <w:p w14:paraId="01EFCC7C" w14:textId="77777777" w:rsidR="000D16ED" w:rsidRPr="00F1215C" w:rsidRDefault="000D16ED" w:rsidP="00752AF8">
      <w:pPr>
        <w:pStyle w:val="Szveg"/>
        <w:rPr>
          <w:lang w:val="en-US"/>
        </w:rPr>
      </w:pPr>
    </w:p>
    <w:p w14:paraId="6784620C" w14:textId="77777777" w:rsidR="000D16ED" w:rsidRPr="00F1215C" w:rsidRDefault="000D16ED">
      <w:pPr>
        <w:rPr>
          <w:i/>
          <w:lang w:val="en-US"/>
        </w:rPr>
      </w:pPr>
      <w:r w:rsidRPr="00F1215C">
        <w:rPr>
          <w:lang w:val="en-US"/>
        </w:rPr>
        <w:t xml:space="preserve">Keywords: </w:t>
      </w:r>
      <w:r w:rsidRPr="00F1215C">
        <w:rPr>
          <w:i/>
          <w:lang w:val="en-US"/>
        </w:rPr>
        <w:t>keyword1, keyword2, keyword3</w:t>
      </w:r>
    </w:p>
    <w:p w14:paraId="035A03D4" w14:textId="77777777" w:rsidR="004C7F29" w:rsidRPr="00F1215C" w:rsidRDefault="004C7F29" w:rsidP="004C7F29">
      <w:pPr>
        <w:rPr>
          <w:lang w:val="en-US"/>
        </w:rPr>
      </w:pPr>
    </w:p>
    <w:p w14:paraId="2F51835B" w14:textId="77777777" w:rsidR="004C7F29" w:rsidRPr="00F1215C" w:rsidRDefault="004C7F29" w:rsidP="004C7F29">
      <w:pPr>
        <w:rPr>
          <w:lang w:val="en-US"/>
        </w:rPr>
      </w:pPr>
    </w:p>
    <w:p w14:paraId="6528FB65" w14:textId="02FBA5D1" w:rsidR="004C7F29" w:rsidRPr="00F1215C" w:rsidRDefault="005F0F56" w:rsidP="004C7F29">
      <w:pPr>
        <w:pStyle w:val="Cmsor1"/>
        <w:rPr>
          <w:lang w:val="en-US"/>
        </w:rPr>
      </w:pPr>
      <w:bookmarkStart w:id="29" w:name="_Toc65249239"/>
      <w:r>
        <w:rPr>
          <w:lang w:val="en-US"/>
        </w:rPr>
        <w:lastRenderedPageBreak/>
        <w:t>Appendix</w:t>
      </w:r>
      <w:bookmarkEnd w:id="29"/>
    </w:p>
    <w:p w14:paraId="70413A83" w14:textId="172506D6" w:rsidR="004C7F29" w:rsidRPr="00F1215C" w:rsidRDefault="005F0F56" w:rsidP="004C7F29">
      <w:pPr>
        <w:pStyle w:val="Listaszerbekezds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>Annex</w:t>
      </w:r>
    </w:p>
    <w:p w14:paraId="116EB837" w14:textId="77777777" w:rsidR="004C7F29" w:rsidRPr="00F1215C" w:rsidRDefault="004C7F29" w:rsidP="004C7F29">
      <w:pPr>
        <w:rPr>
          <w:lang w:val="en-US"/>
        </w:rPr>
      </w:pPr>
    </w:p>
    <w:p w14:paraId="5F9DDCF0" w14:textId="77777777" w:rsidR="004C7F29" w:rsidRPr="00F1215C" w:rsidRDefault="004C7F29" w:rsidP="004C7F29">
      <w:pPr>
        <w:rPr>
          <w:lang w:val="en-US"/>
        </w:rPr>
      </w:pPr>
    </w:p>
    <w:sectPr w:rsidR="004C7F29" w:rsidRPr="00F1215C" w:rsidSect="00A14951">
      <w:type w:val="continuous"/>
      <w:pgSz w:w="11906" w:h="16838" w:code="9"/>
      <w:pgMar w:top="1417" w:right="1417" w:bottom="1417" w:left="1417" w:header="850" w:footer="1134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4AEA" w14:textId="77777777" w:rsidR="00862658" w:rsidRDefault="00862658">
      <w:r>
        <w:separator/>
      </w:r>
    </w:p>
  </w:endnote>
  <w:endnote w:type="continuationSeparator" w:id="0">
    <w:p w14:paraId="2A420087" w14:textId="77777777" w:rsidR="00862658" w:rsidRDefault="0086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520A" w14:textId="35BEB576" w:rsidR="00E82CD1" w:rsidRPr="00A14951" w:rsidRDefault="00E82CD1" w:rsidP="00A14951">
    <w:pPr>
      <w:pStyle w:val="llb"/>
      <w:jc w:val="right"/>
      <w:rPr>
        <w:sz w:val="20"/>
        <w:szCs w:val="20"/>
      </w:rPr>
    </w:pPr>
    <w:r w:rsidRPr="00A14951">
      <w:rPr>
        <w:rStyle w:val="Oldalszm"/>
        <w:rFonts w:ascii="Times New Roman" w:hAnsi="Times New Roman"/>
        <w:sz w:val="20"/>
        <w:szCs w:val="20"/>
      </w:rPr>
      <w:fldChar w:fldCharType="begin"/>
    </w:r>
    <w:r w:rsidRPr="00A14951">
      <w:rPr>
        <w:rStyle w:val="Oldalszm"/>
        <w:rFonts w:ascii="Times New Roman" w:hAnsi="Times New Roman"/>
        <w:sz w:val="20"/>
        <w:szCs w:val="20"/>
      </w:rPr>
      <w:instrText xml:space="preserve"> PAGE </w:instrText>
    </w:r>
    <w:r w:rsidRPr="00A14951">
      <w:rPr>
        <w:rStyle w:val="Oldalszm"/>
        <w:rFonts w:ascii="Times New Roman" w:hAnsi="Times New Roman"/>
        <w:sz w:val="20"/>
        <w:szCs w:val="20"/>
      </w:rPr>
      <w:fldChar w:fldCharType="separate"/>
    </w:r>
    <w:r w:rsidR="005A2859">
      <w:rPr>
        <w:rStyle w:val="Oldalszm"/>
        <w:rFonts w:ascii="Times New Roman" w:hAnsi="Times New Roman"/>
        <w:noProof/>
        <w:sz w:val="20"/>
        <w:szCs w:val="20"/>
      </w:rPr>
      <w:t>viii</w:t>
    </w:r>
    <w:r w:rsidRPr="00A14951">
      <w:rPr>
        <w:rStyle w:val="Oldalszm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FF1A" w14:textId="28374EFF" w:rsidR="00E82CD1" w:rsidRDefault="00E82CD1" w:rsidP="00A1495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A2859">
      <w:rPr>
        <w:rStyle w:val="Oldalszm"/>
        <w:noProof/>
      </w:rPr>
      <w:t>vi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C6E8" w14:textId="77777777" w:rsidR="00862658" w:rsidRDefault="00862658">
      <w:r>
        <w:separator/>
      </w:r>
    </w:p>
  </w:footnote>
  <w:footnote w:type="continuationSeparator" w:id="0">
    <w:p w14:paraId="38AB8083" w14:textId="77777777" w:rsidR="00862658" w:rsidRDefault="0086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5DC5" w14:textId="77777777" w:rsidR="00E82CD1" w:rsidRDefault="00E82C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1DE7" w14:textId="77777777" w:rsidR="00E82CD1" w:rsidRPr="006058F7" w:rsidRDefault="00E82CD1" w:rsidP="006058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9FA0B3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18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55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2"/>
        </w:tabs>
        <w:ind w:left="326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96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4676" w:hanging="708"/>
      </w:pPr>
      <w:rPr>
        <w:rFonts w:hint="default"/>
      </w:rPr>
    </w:lvl>
  </w:abstractNum>
  <w:abstractNum w:abstractNumId="1" w15:restartNumberingAfterBreak="0">
    <w:nsid w:val="25F43A44"/>
    <w:multiLevelType w:val="multilevel"/>
    <w:tmpl w:val="EED62AD4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6123BE"/>
    <w:multiLevelType w:val="hybridMultilevel"/>
    <w:tmpl w:val="2B6E6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AA"/>
    <w:multiLevelType w:val="hybridMultilevel"/>
    <w:tmpl w:val="FF7286C0"/>
    <w:lvl w:ilvl="0" w:tplc="0BDC5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1B3"/>
    <w:multiLevelType w:val="hybridMultilevel"/>
    <w:tmpl w:val="2DEE5A62"/>
    <w:lvl w:ilvl="0" w:tplc="4FBA023A">
      <w:start w:val="1"/>
      <w:numFmt w:val="decimal"/>
      <w:pStyle w:val="Irodalomjegyzkbejegyz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85"/>
    <w:rsid w:val="00002FBB"/>
    <w:rsid w:val="000C13B6"/>
    <w:rsid w:val="000D16ED"/>
    <w:rsid w:val="000D49BF"/>
    <w:rsid w:val="000D6A7E"/>
    <w:rsid w:val="00125C14"/>
    <w:rsid w:val="00160630"/>
    <w:rsid w:val="00196B3F"/>
    <w:rsid w:val="001B0B5A"/>
    <w:rsid w:val="001D177B"/>
    <w:rsid w:val="001D702A"/>
    <w:rsid w:val="001F3DA2"/>
    <w:rsid w:val="00224B47"/>
    <w:rsid w:val="00241398"/>
    <w:rsid w:val="0025611E"/>
    <w:rsid w:val="00257C6A"/>
    <w:rsid w:val="00261B4C"/>
    <w:rsid w:val="002A066C"/>
    <w:rsid w:val="002C3185"/>
    <w:rsid w:val="002C4FB0"/>
    <w:rsid w:val="002C57FB"/>
    <w:rsid w:val="003138F9"/>
    <w:rsid w:val="0032393F"/>
    <w:rsid w:val="00327BFB"/>
    <w:rsid w:val="00341273"/>
    <w:rsid w:val="00353DA0"/>
    <w:rsid w:val="00355A16"/>
    <w:rsid w:val="00364B76"/>
    <w:rsid w:val="003722CB"/>
    <w:rsid w:val="003810DF"/>
    <w:rsid w:val="00392779"/>
    <w:rsid w:val="003D6B83"/>
    <w:rsid w:val="00465DA7"/>
    <w:rsid w:val="00491843"/>
    <w:rsid w:val="004C7F29"/>
    <w:rsid w:val="004D7143"/>
    <w:rsid w:val="004E3B68"/>
    <w:rsid w:val="004F2E88"/>
    <w:rsid w:val="004F799F"/>
    <w:rsid w:val="00501C3E"/>
    <w:rsid w:val="00561469"/>
    <w:rsid w:val="00563684"/>
    <w:rsid w:val="005A2859"/>
    <w:rsid w:val="005A5451"/>
    <w:rsid w:val="005A7060"/>
    <w:rsid w:val="005A7662"/>
    <w:rsid w:val="005B612A"/>
    <w:rsid w:val="005F0F56"/>
    <w:rsid w:val="005F3CBD"/>
    <w:rsid w:val="006058F7"/>
    <w:rsid w:val="006504F2"/>
    <w:rsid w:val="00660EF3"/>
    <w:rsid w:val="006B3E07"/>
    <w:rsid w:val="006B6272"/>
    <w:rsid w:val="006D0EE4"/>
    <w:rsid w:val="006E733E"/>
    <w:rsid w:val="006F2C72"/>
    <w:rsid w:val="00705178"/>
    <w:rsid w:val="00716D58"/>
    <w:rsid w:val="007217E4"/>
    <w:rsid w:val="00725E40"/>
    <w:rsid w:val="007460DB"/>
    <w:rsid w:val="00752AF8"/>
    <w:rsid w:val="0079614F"/>
    <w:rsid w:val="007D177B"/>
    <w:rsid w:val="008111C1"/>
    <w:rsid w:val="00813A31"/>
    <w:rsid w:val="00822FC0"/>
    <w:rsid w:val="00854B58"/>
    <w:rsid w:val="00862658"/>
    <w:rsid w:val="008A700C"/>
    <w:rsid w:val="008B27D2"/>
    <w:rsid w:val="008F2D46"/>
    <w:rsid w:val="00903E4F"/>
    <w:rsid w:val="00922905"/>
    <w:rsid w:val="00933351"/>
    <w:rsid w:val="0093355D"/>
    <w:rsid w:val="00937AFF"/>
    <w:rsid w:val="0094425D"/>
    <w:rsid w:val="00987C46"/>
    <w:rsid w:val="009A101C"/>
    <w:rsid w:val="009B3475"/>
    <w:rsid w:val="009E65FF"/>
    <w:rsid w:val="009F25FC"/>
    <w:rsid w:val="009F73CC"/>
    <w:rsid w:val="00A03B5F"/>
    <w:rsid w:val="00A14951"/>
    <w:rsid w:val="00A2518B"/>
    <w:rsid w:val="00A81F2E"/>
    <w:rsid w:val="00AA0D39"/>
    <w:rsid w:val="00AE14DD"/>
    <w:rsid w:val="00B13074"/>
    <w:rsid w:val="00B15740"/>
    <w:rsid w:val="00B17B54"/>
    <w:rsid w:val="00B33DB2"/>
    <w:rsid w:val="00B34F63"/>
    <w:rsid w:val="00B6354A"/>
    <w:rsid w:val="00B81393"/>
    <w:rsid w:val="00BA34E8"/>
    <w:rsid w:val="00BB4367"/>
    <w:rsid w:val="00BC7ADB"/>
    <w:rsid w:val="00BD7DB1"/>
    <w:rsid w:val="00BE23F9"/>
    <w:rsid w:val="00BE6ED2"/>
    <w:rsid w:val="00C067DD"/>
    <w:rsid w:val="00C2052C"/>
    <w:rsid w:val="00C37FDE"/>
    <w:rsid w:val="00C5648E"/>
    <w:rsid w:val="00C906DE"/>
    <w:rsid w:val="00CC6A2C"/>
    <w:rsid w:val="00CD1F9E"/>
    <w:rsid w:val="00CD4D06"/>
    <w:rsid w:val="00CE53EE"/>
    <w:rsid w:val="00D01CA7"/>
    <w:rsid w:val="00D1595E"/>
    <w:rsid w:val="00D233D4"/>
    <w:rsid w:val="00D744C2"/>
    <w:rsid w:val="00D836E0"/>
    <w:rsid w:val="00DB24B8"/>
    <w:rsid w:val="00DB60DA"/>
    <w:rsid w:val="00DC2A67"/>
    <w:rsid w:val="00DF03B3"/>
    <w:rsid w:val="00DF26E9"/>
    <w:rsid w:val="00E00D0B"/>
    <w:rsid w:val="00E27659"/>
    <w:rsid w:val="00E739C5"/>
    <w:rsid w:val="00E81437"/>
    <w:rsid w:val="00E82CD1"/>
    <w:rsid w:val="00EA2950"/>
    <w:rsid w:val="00EB22BA"/>
    <w:rsid w:val="00EC0314"/>
    <w:rsid w:val="00EC7FB1"/>
    <w:rsid w:val="00ED6B26"/>
    <w:rsid w:val="00ED7710"/>
    <w:rsid w:val="00EE1599"/>
    <w:rsid w:val="00EF506E"/>
    <w:rsid w:val="00F0647F"/>
    <w:rsid w:val="00F1215C"/>
    <w:rsid w:val="00F33C01"/>
    <w:rsid w:val="00F344E3"/>
    <w:rsid w:val="00F4259B"/>
    <w:rsid w:val="00F56725"/>
    <w:rsid w:val="00F74CF2"/>
    <w:rsid w:val="00F81624"/>
    <w:rsid w:val="00FA04F7"/>
    <w:rsid w:val="00FB5070"/>
    <w:rsid w:val="00FB5B75"/>
    <w:rsid w:val="00FB6157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051F6"/>
  <w15:docId w15:val="{6130361E-988B-4C9C-8B62-A7D4C0D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15C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cmsorutn"/>
    <w:qFormat/>
    <w:rsid w:val="00A14951"/>
    <w:pPr>
      <w:keepNext/>
      <w:pageBreakBefore/>
      <w:numPr>
        <w:numId w:val="2"/>
      </w:numPr>
      <w:ind w:left="0" w:firstLine="0"/>
      <w:outlineLvl w:val="0"/>
    </w:pPr>
    <w:rPr>
      <w:b/>
      <w:caps/>
      <w:sz w:val="32"/>
    </w:rPr>
  </w:style>
  <w:style w:type="paragraph" w:styleId="Cmsor2">
    <w:name w:val="heading 2"/>
    <w:basedOn w:val="Norml"/>
    <w:next w:val="Normlcmsorutn"/>
    <w:qFormat/>
    <w:rsid w:val="00A14951"/>
    <w:pPr>
      <w:keepNext/>
      <w:numPr>
        <w:ilvl w:val="1"/>
        <w:numId w:val="2"/>
      </w:numPr>
      <w:tabs>
        <w:tab w:val="num" w:pos="1440"/>
      </w:tabs>
      <w:ind w:left="0" w:firstLine="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cmsorutn"/>
    <w:qFormat/>
    <w:rsid w:val="00752AF8"/>
    <w:pPr>
      <w:keepNext/>
      <w:numPr>
        <w:ilvl w:val="2"/>
        <w:numId w:val="2"/>
      </w:numPr>
      <w:tabs>
        <w:tab w:val="num" w:pos="2160"/>
      </w:tabs>
      <w:ind w:left="0" w:firstLine="0"/>
      <w:jc w:val="left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cmsorutn"/>
    <w:qFormat/>
    <w:rsid w:val="00752AF8"/>
    <w:pPr>
      <w:keepNext/>
      <w:numPr>
        <w:ilvl w:val="3"/>
        <w:numId w:val="2"/>
      </w:numPr>
      <w:tabs>
        <w:tab w:val="num" w:pos="2880"/>
      </w:tabs>
      <w:ind w:left="0" w:firstLine="0"/>
      <w:outlineLvl w:val="3"/>
    </w:pPr>
    <w:rPr>
      <w:i/>
      <w:szCs w:val="20"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tabs>
        <w:tab w:val="left" w:pos="851"/>
        <w:tab w:val="left" w:pos="1418"/>
        <w:tab w:val="left" w:pos="1985"/>
        <w:tab w:val="left" w:pos="3119"/>
        <w:tab w:val="left" w:pos="3686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tabs>
        <w:tab w:val="left" w:pos="851"/>
        <w:tab w:val="left" w:pos="1985"/>
        <w:tab w:val="left" w:pos="2552"/>
        <w:tab w:val="left" w:pos="3119"/>
        <w:tab w:val="left" w:pos="3686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cmsorutn">
    <w:name w:val="Normál címsor után"/>
    <w:basedOn w:val="Norml"/>
    <w:next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sid w:val="00BE23F9"/>
    <w:rPr>
      <w:rFonts w:ascii="Palatino Linotype" w:hAnsi="Palatino Linotype"/>
    </w:rPr>
  </w:style>
  <w:style w:type="paragraph" w:styleId="Kpalrs">
    <w:name w:val="caption"/>
    <w:basedOn w:val="Norml"/>
    <w:next w:val="Norml"/>
    <w:qFormat/>
    <w:pPr>
      <w:jc w:val="center"/>
    </w:pPr>
    <w:rPr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465DA7"/>
    <w:pPr>
      <w:tabs>
        <w:tab w:val="right" w:leader="dot" w:pos="9072"/>
      </w:tabs>
      <w:ind w:left="113"/>
    </w:pPr>
    <w:rPr>
      <w:noProof/>
    </w:rPr>
  </w:style>
  <w:style w:type="paragraph" w:styleId="TJ1">
    <w:name w:val="toc 1"/>
    <w:basedOn w:val="Norml"/>
    <w:next w:val="Norml"/>
    <w:uiPriority w:val="39"/>
    <w:rsid w:val="00465DA7"/>
    <w:pPr>
      <w:tabs>
        <w:tab w:val="right" w:leader="dot" w:pos="9072"/>
      </w:tabs>
      <w:spacing w:before="60"/>
    </w:pPr>
  </w:style>
  <w:style w:type="paragraph" w:styleId="TJ3">
    <w:name w:val="toc 3"/>
    <w:basedOn w:val="Norml"/>
    <w:next w:val="Norml"/>
    <w:uiPriority w:val="39"/>
    <w:rsid w:val="00465DA7"/>
    <w:pPr>
      <w:tabs>
        <w:tab w:val="right" w:leader="dot" w:pos="9072"/>
      </w:tabs>
      <w:ind w:left="480"/>
    </w:pPr>
  </w:style>
  <w:style w:type="paragraph" w:styleId="TJ4">
    <w:name w:val="toc 4"/>
    <w:basedOn w:val="Norml"/>
    <w:next w:val="Norml"/>
    <w:uiPriority w:val="39"/>
    <w:rsid w:val="00465DA7"/>
    <w:pPr>
      <w:tabs>
        <w:tab w:val="right" w:leader="dot" w:pos="9072"/>
      </w:tabs>
      <w:ind w:left="720"/>
    </w:pPr>
  </w:style>
  <w:style w:type="paragraph" w:customStyle="1" w:styleId="Kp">
    <w:name w:val="Kép"/>
    <w:basedOn w:val="Norml"/>
    <w:next w:val="Kpalrs"/>
    <w:pPr>
      <w:keepNext/>
      <w:keepLines/>
    </w:pPr>
  </w:style>
  <w:style w:type="paragraph" w:customStyle="1" w:styleId="Egyenlet">
    <w:name w:val="Egyenlet"/>
    <w:basedOn w:val="Norml"/>
    <w:next w:val="Norml"/>
    <w:rsid w:val="00465DA7"/>
    <w:pPr>
      <w:tabs>
        <w:tab w:val="center" w:pos="4536"/>
        <w:tab w:val="right" w:pos="9072"/>
      </w:tabs>
      <w:spacing w:before="60" w:after="60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Fcm">
    <w:name w:val="Főcím"/>
    <w:basedOn w:val="Norml"/>
    <w:next w:val="Norml"/>
    <w:pPr>
      <w:jc w:val="center"/>
    </w:pPr>
    <w:rPr>
      <w:sz w:val="36"/>
    </w:rPr>
  </w:style>
  <w:style w:type="paragraph" w:customStyle="1" w:styleId="Dokumentumtpus">
    <w:name w:val="Dokumentum típus"/>
    <w:basedOn w:val="Norml"/>
    <w:next w:val="Norml"/>
    <w:rsid w:val="002C3185"/>
    <w:pPr>
      <w:jc w:val="center"/>
    </w:pPr>
    <w:rPr>
      <w:sz w:val="36"/>
    </w:rPr>
  </w:style>
  <w:style w:type="paragraph" w:customStyle="1" w:styleId="Elsz">
    <w:name w:val="Előszó"/>
    <w:basedOn w:val="Norml"/>
    <w:rPr>
      <w:i/>
    </w:rPr>
  </w:style>
  <w:style w:type="paragraph" w:customStyle="1" w:styleId="Szerz">
    <w:name w:val="Szerző"/>
    <w:basedOn w:val="Fcm"/>
    <w:rPr>
      <w:sz w:val="28"/>
    </w:rPr>
  </w:style>
  <w:style w:type="paragraph" w:customStyle="1" w:styleId="Irodalomjegyzkbejegyzs">
    <w:name w:val="Irodalomjegyzék bejegyzés"/>
    <w:basedOn w:val="Norml"/>
    <w:pPr>
      <w:numPr>
        <w:numId w:val="3"/>
      </w:numPr>
      <w:tabs>
        <w:tab w:val="left" w:pos="1134"/>
      </w:tabs>
    </w:pPr>
  </w:style>
  <w:style w:type="paragraph" w:customStyle="1" w:styleId="Intzmny">
    <w:name w:val="Intézmény"/>
    <w:basedOn w:val="Norml"/>
    <w:link w:val="IntzmnyChar"/>
    <w:pPr>
      <w:jc w:val="center"/>
    </w:pPr>
    <w:rPr>
      <w:b/>
      <w:caps/>
    </w:rPr>
  </w:style>
  <w:style w:type="table" w:styleId="Rcsostblzat">
    <w:name w:val="Table Grid"/>
    <w:basedOn w:val="Normltblzat"/>
    <w:uiPriority w:val="39"/>
    <w:rsid w:val="00F74CF2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F50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506E"/>
    <w:rPr>
      <w:rFonts w:ascii="Tahoma" w:hAnsi="Tahoma" w:cs="Tahoma"/>
      <w:sz w:val="16"/>
      <w:szCs w:val="16"/>
    </w:rPr>
  </w:style>
  <w:style w:type="paragraph" w:customStyle="1" w:styleId="Magyarzat">
    <w:name w:val="Magyarázat"/>
    <w:basedOn w:val="Intzmny"/>
    <w:link w:val="MagyarzatChar"/>
    <w:qFormat/>
    <w:rsid w:val="006D0EE4"/>
    <w:rPr>
      <w:b w:val="0"/>
      <w:i/>
      <w:caps w:val="0"/>
      <w:sz w:val="20"/>
      <w:szCs w:val="20"/>
    </w:rPr>
  </w:style>
  <w:style w:type="paragraph" w:customStyle="1" w:styleId="Szveg">
    <w:name w:val="Szöveg"/>
    <w:basedOn w:val="Norml"/>
    <w:link w:val="SzvegChar"/>
    <w:qFormat/>
    <w:rsid w:val="00C906DE"/>
    <w:pPr>
      <w:ind w:firstLine="709"/>
    </w:pPr>
  </w:style>
  <w:style w:type="character" w:customStyle="1" w:styleId="IntzmnyChar">
    <w:name w:val="Intézmény Char"/>
    <w:basedOn w:val="Bekezdsalapbettpusa"/>
    <w:link w:val="Intzmny"/>
    <w:rsid w:val="006D0EE4"/>
    <w:rPr>
      <w:rFonts w:ascii="Palatino Linotype" w:hAnsi="Palatino Linotype"/>
      <w:b/>
      <w:caps/>
      <w:sz w:val="24"/>
      <w:szCs w:val="24"/>
    </w:rPr>
  </w:style>
  <w:style w:type="character" w:customStyle="1" w:styleId="MagyarzatChar">
    <w:name w:val="Magyarázat Char"/>
    <w:basedOn w:val="IntzmnyChar"/>
    <w:link w:val="Magyarzat"/>
    <w:rsid w:val="006D0EE4"/>
    <w:rPr>
      <w:rFonts w:ascii="Palatino Linotype" w:hAnsi="Palatino Linotype"/>
      <w:b w:val="0"/>
      <w:i/>
      <w:caps w:val="0"/>
      <w:sz w:val="24"/>
      <w:szCs w:val="24"/>
    </w:rPr>
  </w:style>
  <w:style w:type="paragraph" w:styleId="Listaszerbekezds">
    <w:name w:val="List Paragraph"/>
    <w:basedOn w:val="Norml"/>
    <w:uiPriority w:val="34"/>
    <w:rsid w:val="004C7F29"/>
    <w:pPr>
      <w:ind w:left="720"/>
      <w:contextualSpacing/>
    </w:pPr>
  </w:style>
  <w:style w:type="character" w:customStyle="1" w:styleId="SzvegChar">
    <w:name w:val="Szöveg Char"/>
    <w:basedOn w:val="Bekezdsalapbettpusa"/>
    <w:link w:val="Szveg"/>
    <w:rsid w:val="00C906DE"/>
    <w:rPr>
      <w:sz w:val="24"/>
      <w:szCs w:val="24"/>
    </w:rPr>
  </w:style>
  <w:style w:type="character" w:customStyle="1" w:styleId="A3">
    <w:name w:val="A3"/>
    <w:uiPriority w:val="99"/>
    <w:rsid w:val="00125C14"/>
    <w:rPr>
      <w:rFonts w:cs="Minion Pro"/>
      <w:color w:val="000000"/>
    </w:rPr>
  </w:style>
  <w:style w:type="paragraph" w:customStyle="1" w:styleId="Franciabekezds">
    <w:name w:val="Francia bekezdés"/>
    <w:basedOn w:val="Norml"/>
    <w:link w:val="FranciabekezdsChar"/>
    <w:qFormat/>
    <w:rsid w:val="00125C14"/>
    <w:pPr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Theme="minorHAnsi" w:cs="Arial"/>
      <w:color w:val="000000"/>
      <w:szCs w:val="26"/>
      <w:lang w:eastAsia="en-US"/>
    </w:rPr>
  </w:style>
  <w:style w:type="character" w:customStyle="1" w:styleId="FranciabekezdsChar">
    <w:name w:val="Francia bekezdés Char"/>
    <w:basedOn w:val="Bekezdsalapbettpusa"/>
    <w:link w:val="Franciabekezds"/>
    <w:rsid w:val="00125C14"/>
    <w:rPr>
      <w:rFonts w:eastAsiaTheme="minorHAnsi" w:cs="Arial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endszergazda\Application%20Data\Microsoft\Sablonok\thes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9816-4686-423C-8C85-DC1E42E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</Template>
  <TotalTime>206</TotalTime>
  <Pages>17</Pages>
  <Words>1037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művek stíluslapja</vt:lpstr>
    </vt:vector>
  </TitlesOfParts>
  <Company>Home</Company>
  <LinksUpToDate>false</LinksUpToDate>
  <CharactersWithSpaces>8182</CharactersWithSpaces>
  <SharedDoc>false</SharedDoc>
  <HLinks>
    <vt:vector size="150" baseType="variant"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_Toc208583214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_Toc208583213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_Toc208583212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_Toc208583211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_Toc208583210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_Toc208583209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_Toc208583208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_Toc208583207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_Toc208583206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_Toc208583205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_Toc208583204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_Toc208583203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_Toc208583202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_Toc208583201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_Toc208583200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_Toc208583199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_Toc208583198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_Toc208583197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_Toc208583196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_Toc208583195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_Toc208583194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_Toc208583193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_Toc208583192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_Toc208583191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_Toc208583190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művek stíluslapja</dc:title>
  <dc:subject/>
  <dc:creator>Bihari Péter</dc:creator>
  <cp:keywords/>
  <dc:description/>
  <cp:lastModifiedBy>Guszti</cp:lastModifiedBy>
  <cp:revision>41</cp:revision>
  <cp:lastPrinted>1900-12-31T23:00:00Z</cp:lastPrinted>
  <dcterms:created xsi:type="dcterms:W3CDTF">2018-01-10T15:30:00Z</dcterms:created>
  <dcterms:modified xsi:type="dcterms:W3CDTF">2021-02-26T15:26:00Z</dcterms:modified>
</cp:coreProperties>
</file>